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E5" w:rsidRPr="0036603D" w:rsidRDefault="006932E5" w:rsidP="006932E5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000000" w:themeColor="text1"/>
          <w:sz w:val="16"/>
          <w:szCs w:val="16"/>
          <w:lang w:val="en-GB"/>
        </w:rPr>
      </w:pPr>
    </w:p>
    <w:p w:rsidR="00370CBB" w:rsidRDefault="00235E0C" w:rsidP="006932E5">
      <w:pPr>
        <w:pStyle w:val="NameHeading"/>
        <w:pBdr>
          <w:bottom w:val="none" w:sz="0" w:space="0" w:color="auto"/>
        </w:pBdr>
        <w:spacing w:before="0" w:after="0"/>
        <w:jc w:val="center"/>
        <w:rPr>
          <w:rStyle w:val="Heading2Char"/>
          <w:b/>
          <w:i w:val="0"/>
          <w:color w:val="000000" w:themeColor="text1"/>
          <w:sz w:val="40"/>
          <w:szCs w:val="40"/>
          <w:lang w:val="en-GB"/>
        </w:rPr>
      </w:pPr>
      <w:r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 xml:space="preserve">Renewal / Change of Company </w:t>
      </w:r>
      <w:r w:rsidR="0044477C"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 xml:space="preserve">Authorisation </w:t>
      </w:r>
      <w:r w:rsidR="007330F5">
        <w:rPr>
          <w:rStyle w:val="Heading2Char"/>
          <w:b/>
          <w:i w:val="0"/>
          <w:color w:val="000000" w:themeColor="text1"/>
          <w:sz w:val="40"/>
          <w:szCs w:val="40"/>
          <w:lang w:val="en-GB"/>
        </w:rPr>
        <w:t>Request</w:t>
      </w:r>
    </w:p>
    <w:p w:rsidR="00130937" w:rsidRDefault="00130937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1039" w:type="dxa"/>
        <w:tblLook w:val="01E0"/>
      </w:tblPr>
      <w:tblGrid>
        <w:gridCol w:w="1607"/>
        <w:gridCol w:w="1584"/>
        <w:gridCol w:w="497"/>
        <w:gridCol w:w="420"/>
        <w:gridCol w:w="428"/>
        <w:gridCol w:w="392"/>
        <w:gridCol w:w="2410"/>
        <w:gridCol w:w="708"/>
        <w:gridCol w:w="993"/>
        <w:gridCol w:w="607"/>
        <w:gridCol w:w="1393"/>
      </w:tblGrid>
      <w:tr w:rsidR="00370CBB" w:rsidRPr="003D07F1" w:rsidTr="00566EC2">
        <w:trPr>
          <w:trHeight w:val="308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jc w:val="left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Applicant 1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Full Name</w:t>
            </w:r>
          </w:p>
        </w:tc>
        <w:tc>
          <w:tcPr>
            <w:tcW w:w="414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70CBB" w:rsidRPr="003D07F1" w:rsidRDefault="00370CBB" w:rsidP="00370CBB">
            <w:pPr>
              <w:pStyle w:val="FormTitles"/>
              <w:jc w:val="left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0CBB" w:rsidRPr="00566EC2" w:rsidRDefault="00370CBB" w:rsidP="00566EC2">
            <w:pPr>
              <w:pStyle w:val="FormTitles"/>
              <w:jc w:val="left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66EC2">
              <w:rPr>
                <w:b/>
                <w:color w:val="000000" w:themeColor="text1"/>
                <w:sz w:val="14"/>
                <w:szCs w:val="14"/>
                <w:lang w:val="en-GB"/>
              </w:rPr>
              <w:t>ENWL</w:t>
            </w:r>
            <w:r w:rsidR="00566EC2" w:rsidRPr="00566EC2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 / Contractor </w:t>
            </w:r>
            <w:r w:rsidRPr="00566EC2">
              <w:rPr>
                <w:b/>
                <w:color w:val="000000" w:themeColor="text1"/>
                <w:sz w:val="14"/>
                <w:szCs w:val="14"/>
                <w:lang w:val="en-GB"/>
              </w:rPr>
              <w:t>N</w:t>
            </w:r>
            <w:r w:rsidR="00566EC2" w:rsidRPr="00566EC2">
              <w:rPr>
                <w:b/>
                <w:color w:val="000000" w:themeColor="text1"/>
                <w:sz w:val="14"/>
                <w:szCs w:val="14"/>
                <w:lang w:val="en-GB"/>
              </w:rPr>
              <w:t>o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70CBB" w:rsidRPr="003D07F1" w:rsidRDefault="00370CBB" w:rsidP="00370CBB">
            <w:pPr>
              <w:pStyle w:val="FormTitles"/>
              <w:jc w:val="left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70CBB" w:rsidRPr="003D07F1" w:rsidTr="0036603D">
        <w:trPr>
          <w:trHeight w:val="309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Change of Company</w:t>
            </w: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 (please tick) </w:t>
            </w:r>
            <w:r w:rsidRPr="003D07F1">
              <w:rPr>
                <w:rFonts w:ascii="Wingdings" w:hAnsi="Wingdings"/>
                <w:b/>
                <w:color w:val="000000"/>
                <w:sz w:val="14"/>
                <w:szCs w:val="14"/>
              </w:rPr>
              <w:t>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370CBB" w:rsidRPr="0074053C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4053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Yes</w:t>
            </w:r>
          </w:p>
        </w:tc>
        <w:tc>
          <w:tcPr>
            <w:tcW w:w="420" w:type="dxa"/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370CBB" w:rsidRPr="0074053C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4053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No</w:t>
            </w:r>
          </w:p>
        </w:tc>
        <w:tc>
          <w:tcPr>
            <w:tcW w:w="392" w:type="dxa"/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11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70CBB" w:rsidRPr="003D07F1" w:rsidTr="00566EC2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Renew all Codes (please tick) </w:t>
            </w:r>
            <w:r w:rsidRPr="003D07F1">
              <w:rPr>
                <w:rFonts w:ascii="Wingdings" w:hAnsi="Wingdings"/>
                <w:b/>
                <w:color w:val="000000"/>
                <w:sz w:val="14"/>
                <w:szCs w:val="14"/>
              </w:rPr>
              <w:t>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370CBB" w:rsidRPr="006932E5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6932E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Yes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370CBB" w:rsidRPr="006932E5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6932E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No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If </w:t>
            </w: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No – please list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C</w:t>
            </w: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odes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 to be withdrawn</w:t>
            </w:r>
          </w:p>
        </w:tc>
        <w:tc>
          <w:tcPr>
            <w:tcW w:w="29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70CBB" w:rsidRPr="003D07F1" w:rsidTr="0036603D">
        <w:trPr>
          <w:trHeight w:val="20"/>
        </w:trPr>
        <w:tc>
          <w:tcPr>
            <w:tcW w:w="110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70CBB" w:rsidRPr="003D07F1" w:rsidTr="0036603D">
        <w:trPr>
          <w:trHeight w:val="309"/>
        </w:trPr>
        <w:tc>
          <w:tcPr>
            <w:tcW w:w="110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Relevant Formal Refresher Training Courses Attended</w:t>
            </w:r>
          </w:p>
        </w:tc>
      </w:tr>
      <w:tr w:rsidR="00370CBB" w:rsidRPr="003D07F1" w:rsidTr="00566EC2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S185 or equivalent - Emergency First Aid (mandatory)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70CBB" w:rsidRPr="003D07F1" w:rsidTr="00566EC2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370CBB" w:rsidRPr="003D07F1" w:rsidTr="00566EC2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3D07F1" w:rsidRDefault="00370CBB" w:rsidP="00370CBB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tcBorders>
              <w:bottom w:val="single" w:sz="12" w:space="0" w:color="auto"/>
            </w:tcBorders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70CBB" w:rsidRPr="007113FA" w:rsidRDefault="00370CBB" w:rsidP="00370CBB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70CBB" w:rsidRPr="003D07F1" w:rsidRDefault="00370CBB" w:rsidP="00370CBB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</w:tbl>
    <w:p w:rsidR="00370CBB" w:rsidRDefault="00370CBB" w:rsidP="00370CBB">
      <w:pPr>
        <w:rPr>
          <w:color w:val="000000" w:themeColor="text1"/>
          <w:sz w:val="16"/>
          <w:szCs w:val="16"/>
          <w:lang w:val="en-GB"/>
        </w:rPr>
      </w:pPr>
    </w:p>
    <w:p w:rsidR="0065044A" w:rsidRDefault="0065044A" w:rsidP="00370CBB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1039" w:type="dxa"/>
        <w:tblLook w:val="01E0"/>
      </w:tblPr>
      <w:tblGrid>
        <w:gridCol w:w="1607"/>
        <w:gridCol w:w="1584"/>
        <w:gridCol w:w="497"/>
        <w:gridCol w:w="420"/>
        <w:gridCol w:w="428"/>
        <w:gridCol w:w="392"/>
        <w:gridCol w:w="2410"/>
        <w:gridCol w:w="708"/>
        <w:gridCol w:w="993"/>
        <w:gridCol w:w="607"/>
        <w:gridCol w:w="1393"/>
      </w:tblGrid>
      <w:tr w:rsidR="0065044A" w:rsidRPr="003D07F1" w:rsidTr="00565743">
        <w:trPr>
          <w:trHeight w:val="308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jc w:val="left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Applicant 2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Full Name</w:t>
            </w:r>
          </w:p>
        </w:tc>
        <w:tc>
          <w:tcPr>
            <w:tcW w:w="414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044A" w:rsidRPr="003D07F1" w:rsidRDefault="0065044A" w:rsidP="00565743">
            <w:pPr>
              <w:pStyle w:val="FormTitles"/>
              <w:jc w:val="left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44A" w:rsidRPr="00566EC2" w:rsidRDefault="0065044A" w:rsidP="00565743">
            <w:pPr>
              <w:pStyle w:val="FormTitles"/>
              <w:jc w:val="left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66EC2">
              <w:rPr>
                <w:b/>
                <w:color w:val="000000" w:themeColor="text1"/>
                <w:sz w:val="14"/>
                <w:szCs w:val="14"/>
                <w:lang w:val="en-GB"/>
              </w:rPr>
              <w:t>ENWL / Contractor No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FormTitles"/>
              <w:jc w:val="left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Change of Company</w:t>
            </w: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 (please tick) </w:t>
            </w:r>
            <w:r w:rsidRPr="003D07F1">
              <w:rPr>
                <w:rFonts w:ascii="Wingdings" w:hAnsi="Wingdings"/>
                <w:b/>
                <w:color w:val="000000"/>
                <w:sz w:val="14"/>
                <w:szCs w:val="14"/>
              </w:rPr>
              <w:t>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65044A" w:rsidRPr="0074053C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4053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Yes</w:t>
            </w:r>
          </w:p>
        </w:tc>
        <w:tc>
          <w:tcPr>
            <w:tcW w:w="420" w:type="dxa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65044A" w:rsidRPr="0074053C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4053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No</w:t>
            </w:r>
          </w:p>
        </w:tc>
        <w:tc>
          <w:tcPr>
            <w:tcW w:w="392" w:type="dxa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11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Renew all Codes (please tick) </w:t>
            </w:r>
            <w:r w:rsidRPr="003D07F1">
              <w:rPr>
                <w:rFonts w:ascii="Wingdings" w:hAnsi="Wingdings"/>
                <w:b/>
                <w:color w:val="000000"/>
                <w:sz w:val="14"/>
                <w:szCs w:val="14"/>
              </w:rPr>
              <w:t>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65044A" w:rsidRPr="006932E5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6932E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Yes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65044A" w:rsidRPr="006932E5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6932E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No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If </w:t>
            </w: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No – please list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C</w:t>
            </w: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odes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 to be withdrawn</w:t>
            </w:r>
          </w:p>
        </w:tc>
        <w:tc>
          <w:tcPr>
            <w:tcW w:w="29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20"/>
        </w:trPr>
        <w:tc>
          <w:tcPr>
            <w:tcW w:w="110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110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Relevant Formal Refresher Training Courses Attended</w:t>
            </w: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S185 or equivalent - Emergency First Aid (mandatory)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tcBorders>
              <w:bottom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</w:tbl>
    <w:p w:rsidR="0065044A" w:rsidRDefault="0065044A" w:rsidP="0065044A">
      <w:pPr>
        <w:rPr>
          <w:color w:val="000000" w:themeColor="text1"/>
          <w:sz w:val="16"/>
          <w:szCs w:val="16"/>
          <w:lang w:val="en-GB"/>
        </w:rPr>
      </w:pPr>
    </w:p>
    <w:p w:rsidR="0065044A" w:rsidRDefault="0065044A" w:rsidP="0065044A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pPr w:leftFromText="180" w:rightFromText="180" w:vertAnchor="text" w:tblpY="1"/>
        <w:tblOverlap w:val="never"/>
        <w:tblW w:w="11039" w:type="dxa"/>
        <w:tblLook w:val="01E0"/>
      </w:tblPr>
      <w:tblGrid>
        <w:gridCol w:w="1607"/>
        <w:gridCol w:w="1584"/>
        <w:gridCol w:w="497"/>
        <w:gridCol w:w="420"/>
        <w:gridCol w:w="428"/>
        <w:gridCol w:w="392"/>
        <w:gridCol w:w="2410"/>
        <w:gridCol w:w="708"/>
        <w:gridCol w:w="993"/>
        <w:gridCol w:w="607"/>
        <w:gridCol w:w="1393"/>
      </w:tblGrid>
      <w:tr w:rsidR="0065044A" w:rsidRPr="003D07F1" w:rsidTr="00565743">
        <w:trPr>
          <w:trHeight w:val="308"/>
        </w:trPr>
        <w:tc>
          <w:tcPr>
            <w:tcW w:w="16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jc w:val="left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Applicant 3</w:t>
            </w:r>
          </w:p>
        </w:tc>
        <w:tc>
          <w:tcPr>
            <w:tcW w:w="158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Full Name</w:t>
            </w:r>
          </w:p>
        </w:tc>
        <w:tc>
          <w:tcPr>
            <w:tcW w:w="4147" w:type="dxa"/>
            <w:gridSpan w:val="5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65044A" w:rsidRPr="003D07F1" w:rsidRDefault="0065044A" w:rsidP="00565743">
            <w:pPr>
              <w:pStyle w:val="FormTitles"/>
              <w:jc w:val="left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044A" w:rsidRPr="00566EC2" w:rsidRDefault="0065044A" w:rsidP="00565743">
            <w:pPr>
              <w:pStyle w:val="FormTitles"/>
              <w:jc w:val="left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566EC2">
              <w:rPr>
                <w:b/>
                <w:color w:val="000000" w:themeColor="text1"/>
                <w:sz w:val="14"/>
                <w:szCs w:val="14"/>
                <w:lang w:val="en-GB"/>
              </w:rPr>
              <w:t>ENWL / Contractor No</w:t>
            </w:r>
          </w:p>
        </w:tc>
        <w:tc>
          <w:tcPr>
            <w:tcW w:w="20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FormTitles"/>
              <w:jc w:val="left"/>
              <w:rPr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>Change of Company</w:t>
            </w: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 (please tick) </w:t>
            </w:r>
            <w:r w:rsidRPr="003D07F1">
              <w:rPr>
                <w:rFonts w:ascii="Wingdings" w:hAnsi="Wingdings"/>
                <w:b/>
                <w:color w:val="000000"/>
                <w:sz w:val="14"/>
                <w:szCs w:val="14"/>
              </w:rPr>
              <w:t>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65044A" w:rsidRPr="0074053C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4053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Yes</w:t>
            </w:r>
          </w:p>
        </w:tc>
        <w:tc>
          <w:tcPr>
            <w:tcW w:w="420" w:type="dxa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65044A" w:rsidRPr="0074053C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4053C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No</w:t>
            </w:r>
          </w:p>
        </w:tc>
        <w:tc>
          <w:tcPr>
            <w:tcW w:w="392" w:type="dxa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111" w:type="dxa"/>
            <w:gridSpan w:val="5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Renew all Codes (please tick) </w:t>
            </w:r>
            <w:r w:rsidRPr="003D07F1">
              <w:rPr>
                <w:rFonts w:ascii="Wingdings" w:hAnsi="Wingdings"/>
                <w:b/>
                <w:color w:val="000000"/>
                <w:sz w:val="14"/>
                <w:szCs w:val="14"/>
              </w:rPr>
              <w:t></w:t>
            </w:r>
          </w:p>
        </w:tc>
        <w:tc>
          <w:tcPr>
            <w:tcW w:w="497" w:type="dxa"/>
            <w:shd w:val="clear" w:color="auto" w:fill="F2F2F2" w:themeFill="background1" w:themeFillShade="F2"/>
            <w:vAlign w:val="center"/>
          </w:tcPr>
          <w:p w:rsidR="0065044A" w:rsidRPr="006932E5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6932E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Yes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428" w:type="dxa"/>
            <w:shd w:val="clear" w:color="auto" w:fill="F2F2F2" w:themeFill="background1" w:themeFillShade="F2"/>
            <w:vAlign w:val="center"/>
          </w:tcPr>
          <w:p w:rsidR="0065044A" w:rsidRPr="006932E5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6932E5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No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3118" w:type="dxa"/>
            <w:gridSpan w:val="2"/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If </w:t>
            </w: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No – please list 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C</w:t>
            </w: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odes</w:t>
            </w:r>
            <w:r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 xml:space="preserve"> to be withdrawn</w:t>
            </w:r>
          </w:p>
        </w:tc>
        <w:tc>
          <w:tcPr>
            <w:tcW w:w="2993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20"/>
        </w:trPr>
        <w:tc>
          <w:tcPr>
            <w:tcW w:w="110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11039" w:type="dxa"/>
            <w:gridSpan w:val="11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Relevant Formal Refresher Training Courses Attended</w:t>
            </w: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S185 or equivalent - Emergency First Aid (mandatory)</w:t>
            </w: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7" w:type="dxa"/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65044A" w:rsidRPr="003D07F1" w:rsidTr="00565743">
        <w:trPr>
          <w:trHeight w:val="309"/>
        </w:trPr>
        <w:tc>
          <w:tcPr>
            <w:tcW w:w="319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3D07F1" w:rsidRDefault="0065044A" w:rsidP="00565743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Course Reference/Title:</w:t>
            </w:r>
          </w:p>
        </w:tc>
        <w:tc>
          <w:tcPr>
            <w:tcW w:w="5848" w:type="dxa"/>
            <w:gridSpan w:val="7"/>
            <w:tcBorders>
              <w:bottom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607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044A" w:rsidRPr="007113FA" w:rsidRDefault="0065044A" w:rsidP="00565743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3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044A" w:rsidRPr="003D07F1" w:rsidRDefault="0065044A" w:rsidP="00565743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</w:tbl>
    <w:p w:rsidR="0065044A" w:rsidRDefault="0065044A" w:rsidP="0065044A">
      <w:pPr>
        <w:rPr>
          <w:color w:val="000000" w:themeColor="text1"/>
          <w:sz w:val="16"/>
          <w:szCs w:val="16"/>
          <w:lang w:val="en-GB"/>
        </w:rPr>
      </w:pPr>
    </w:p>
    <w:p w:rsidR="00370CBB" w:rsidRDefault="00370CBB" w:rsidP="006932E5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348"/>
        <w:gridCol w:w="5124"/>
        <w:gridCol w:w="567"/>
        <w:gridCol w:w="1984"/>
      </w:tblGrid>
      <w:tr w:rsidR="00D767AB" w:rsidRPr="003D07F1" w:rsidTr="0036603D">
        <w:tc>
          <w:tcPr>
            <w:tcW w:w="11023" w:type="dxa"/>
            <w:gridSpan w:val="4"/>
            <w:shd w:val="clear" w:color="auto" w:fill="D9D9D9" w:themeFill="background1" w:themeFillShade="D9"/>
          </w:tcPr>
          <w:p w:rsidR="00D767AB" w:rsidRPr="003D07F1" w:rsidRDefault="00D767AB" w:rsidP="003E71EC">
            <w:pPr>
              <w:pStyle w:val="Heading2"/>
              <w:rPr>
                <w:color w:val="000000" w:themeColor="text1"/>
                <w:lang w:val="en-GB"/>
              </w:rPr>
            </w:pPr>
            <w:r w:rsidRPr="003D07F1">
              <w:rPr>
                <w:color w:val="000000" w:themeColor="text1"/>
                <w:lang w:val="en-GB"/>
              </w:rPr>
              <w:t>Line Manager</w:t>
            </w:r>
          </w:p>
        </w:tc>
      </w:tr>
      <w:tr w:rsidR="00D767AB" w:rsidRPr="003D07F1" w:rsidTr="0036603D">
        <w:trPr>
          <w:trHeight w:val="308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D767AB" w:rsidRPr="003D07F1" w:rsidRDefault="00D767AB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Name</w:t>
            </w:r>
          </w:p>
        </w:tc>
        <w:tc>
          <w:tcPr>
            <w:tcW w:w="7675" w:type="dxa"/>
            <w:gridSpan w:val="3"/>
            <w:vAlign w:val="center"/>
          </w:tcPr>
          <w:p w:rsidR="00D767AB" w:rsidRPr="003D07F1" w:rsidRDefault="00D767AB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D767AB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D767AB" w:rsidRPr="003D07F1" w:rsidRDefault="00FC55B9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Job Title</w:t>
            </w:r>
          </w:p>
        </w:tc>
        <w:tc>
          <w:tcPr>
            <w:tcW w:w="7675" w:type="dxa"/>
            <w:gridSpan w:val="3"/>
            <w:vAlign w:val="center"/>
          </w:tcPr>
          <w:p w:rsidR="00D767AB" w:rsidRPr="003D07F1" w:rsidRDefault="00D767AB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D767AB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D767AB" w:rsidRPr="003D07F1" w:rsidRDefault="00AE53C5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>
              <w:rPr>
                <w:b/>
                <w:color w:val="000000" w:themeColor="text1"/>
                <w:sz w:val="14"/>
                <w:szCs w:val="14"/>
                <w:lang w:val="en-GB"/>
              </w:rPr>
              <w:t xml:space="preserve">Company / </w:t>
            </w:r>
            <w:r w:rsidR="00FC55B9"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Address</w:t>
            </w:r>
          </w:p>
        </w:tc>
        <w:tc>
          <w:tcPr>
            <w:tcW w:w="7675" w:type="dxa"/>
            <w:gridSpan w:val="3"/>
            <w:vAlign w:val="center"/>
          </w:tcPr>
          <w:p w:rsidR="00D767AB" w:rsidRPr="003D07F1" w:rsidRDefault="00D767AB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D767AB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D767AB" w:rsidRPr="003D07F1" w:rsidRDefault="00FC55B9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Telephone</w:t>
            </w:r>
          </w:p>
        </w:tc>
        <w:tc>
          <w:tcPr>
            <w:tcW w:w="7675" w:type="dxa"/>
            <w:gridSpan w:val="3"/>
            <w:vAlign w:val="center"/>
          </w:tcPr>
          <w:p w:rsidR="00D767AB" w:rsidRPr="003D07F1" w:rsidRDefault="00D767AB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D767AB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D767AB" w:rsidRPr="003D07F1" w:rsidRDefault="00FC55B9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b/>
                <w:color w:val="000000" w:themeColor="text1"/>
                <w:sz w:val="14"/>
                <w:szCs w:val="14"/>
                <w:lang w:val="en-GB"/>
              </w:rPr>
              <w:t>Email</w:t>
            </w:r>
          </w:p>
        </w:tc>
        <w:tc>
          <w:tcPr>
            <w:tcW w:w="7675" w:type="dxa"/>
            <w:gridSpan w:val="3"/>
            <w:vAlign w:val="center"/>
          </w:tcPr>
          <w:p w:rsidR="00D767AB" w:rsidRPr="003D07F1" w:rsidRDefault="00D767AB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FA12D3" w:rsidRPr="003D07F1" w:rsidTr="0036603D">
        <w:trPr>
          <w:trHeight w:val="309"/>
        </w:trPr>
        <w:tc>
          <w:tcPr>
            <w:tcW w:w="11023" w:type="dxa"/>
            <w:gridSpan w:val="4"/>
            <w:shd w:val="clear" w:color="auto" w:fill="F2F2F2" w:themeFill="background1" w:themeFillShade="F2"/>
            <w:vAlign w:val="center"/>
          </w:tcPr>
          <w:p w:rsidR="00AB3257" w:rsidRPr="00AB3257" w:rsidRDefault="00AB3257" w:rsidP="00FA12D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  <w:p w:rsidR="00FA12D3" w:rsidRPr="00370CBB" w:rsidRDefault="00042503" w:rsidP="00FA12D3">
            <w:pPr>
              <w:pStyle w:val="Body"/>
              <w:jc w:val="center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  <w:r w:rsidRPr="00370CBB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 xml:space="preserve">Please check that you wish your staff member to retain all their existing authorisation codes. List any codes to be withdrawn (i.e. there is no longer a business need for code(s) due to a change of duties, etc.). Any additional codes required will need to be applied for </w:t>
            </w:r>
            <w:r w:rsidR="00AF1D6F" w:rsidRPr="00370CBB"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  <w:t>using an ‘Additional Authorisation Codes Request’ form</w:t>
            </w:r>
          </w:p>
          <w:p w:rsidR="00AB3257" w:rsidRPr="00AB3257" w:rsidRDefault="00AB3257" w:rsidP="00FA12D3">
            <w:pPr>
              <w:pStyle w:val="Body"/>
              <w:jc w:val="center"/>
              <w:rPr>
                <w:rFonts w:ascii="Arial" w:hAnsi="Arial" w:cs="Arial"/>
                <w:b/>
                <w:color w:val="000000" w:themeColor="text1"/>
                <w:sz w:val="6"/>
                <w:szCs w:val="6"/>
                <w:lang w:val="en-GB"/>
              </w:rPr>
            </w:pPr>
          </w:p>
        </w:tc>
      </w:tr>
      <w:tr w:rsidR="00235FD9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235FD9" w:rsidRPr="003D07F1" w:rsidRDefault="00235FD9" w:rsidP="00235FD9">
            <w:pPr>
              <w:pStyle w:val="Body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3D07F1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5124" w:type="dxa"/>
            <w:vAlign w:val="center"/>
          </w:tcPr>
          <w:p w:rsidR="00235FD9" w:rsidRPr="003D07F1" w:rsidRDefault="00235FD9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5FD9" w:rsidRPr="007113FA" w:rsidRDefault="00235FD9" w:rsidP="003E71EC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:rsidR="00235FD9" w:rsidRPr="003D07F1" w:rsidRDefault="00235FD9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</w:tbl>
    <w:p w:rsidR="00370CBB" w:rsidRDefault="00370CBB" w:rsidP="00B11009">
      <w:pPr>
        <w:rPr>
          <w:color w:val="000000" w:themeColor="text1"/>
          <w:sz w:val="16"/>
          <w:szCs w:val="16"/>
          <w:lang w:val="en-GB"/>
        </w:rPr>
      </w:pPr>
    </w:p>
    <w:tbl>
      <w:tblPr>
        <w:tblStyle w:val="TableGrid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3348"/>
        <w:gridCol w:w="5124"/>
        <w:gridCol w:w="567"/>
        <w:gridCol w:w="1984"/>
      </w:tblGrid>
      <w:tr w:rsidR="00FC55B9" w:rsidRPr="003D07F1" w:rsidTr="0036603D">
        <w:tc>
          <w:tcPr>
            <w:tcW w:w="11023" w:type="dxa"/>
            <w:gridSpan w:val="4"/>
            <w:shd w:val="clear" w:color="auto" w:fill="D9D9D9" w:themeFill="background1" w:themeFillShade="D9"/>
          </w:tcPr>
          <w:p w:rsidR="00FC55B9" w:rsidRPr="007113FA" w:rsidRDefault="00FC55B9" w:rsidP="003E71EC">
            <w:pPr>
              <w:pStyle w:val="Heading2"/>
              <w:rPr>
                <w:color w:val="000000" w:themeColor="text1"/>
                <w:lang w:val="en-GB"/>
              </w:rPr>
            </w:pPr>
            <w:r w:rsidRPr="007113FA">
              <w:rPr>
                <w:color w:val="000000" w:themeColor="text1"/>
                <w:lang w:val="en-GB"/>
              </w:rPr>
              <w:t>ENWL Sponsoring Manager</w:t>
            </w:r>
          </w:p>
        </w:tc>
      </w:tr>
      <w:tr w:rsidR="00FC55B9" w:rsidRPr="003D07F1" w:rsidTr="0036603D">
        <w:trPr>
          <w:trHeight w:val="308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FC55B9" w:rsidRPr="007113FA" w:rsidRDefault="00FC55B9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b/>
                <w:color w:val="000000" w:themeColor="text1"/>
                <w:sz w:val="14"/>
                <w:szCs w:val="14"/>
                <w:lang w:val="en-GB"/>
              </w:rPr>
              <w:t>Name</w:t>
            </w:r>
          </w:p>
        </w:tc>
        <w:tc>
          <w:tcPr>
            <w:tcW w:w="7675" w:type="dxa"/>
            <w:gridSpan w:val="3"/>
            <w:vAlign w:val="center"/>
          </w:tcPr>
          <w:p w:rsidR="00FC55B9" w:rsidRPr="003D07F1" w:rsidRDefault="00FC55B9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FC55B9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FC55B9" w:rsidRPr="007113FA" w:rsidRDefault="00FC55B9" w:rsidP="003E71EC">
            <w:pPr>
              <w:pStyle w:val="FormTitles"/>
              <w:rPr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b/>
                <w:color w:val="000000" w:themeColor="text1"/>
                <w:sz w:val="14"/>
                <w:szCs w:val="14"/>
                <w:lang w:val="en-GB"/>
              </w:rPr>
              <w:t>Job Title</w:t>
            </w:r>
          </w:p>
        </w:tc>
        <w:tc>
          <w:tcPr>
            <w:tcW w:w="7675" w:type="dxa"/>
            <w:gridSpan w:val="3"/>
            <w:vAlign w:val="center"/>
          </w:tcPr>
          <w:p w:rsidR="00FC55B9" w:rsidRPr="003D07F1" w:rsidRDefault="00FC55B9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235FD9" w:rsidRPr="003D07F1" w:rsidTr="0036603D">
        <w:trPr>
          <w:trHeight w:val="309"/>
        </w:trPr>
        <w:tc>
          <w:tcPr>
            <w:tcW w:w="3348" w:type="dxa"/>
            <w:shd w:val="clear" w:color="auto" w:fill="F2F2F2" w:themeFill="background1" w:themeFillShade="F2"/>
            <w:vAlign w:val="center"/>
          </w:tcPr>
          <w:p w:rsidR="00235FD9" w:rsidRPr="007113FA" w:rsidRDefault="00235FD9" w:rsidP="003E71EC">
            <w:pPr>
              <w:pStyle w:val="Body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Signature</w:t>
            </w:r>
          </w:p>
        </w:tc>
        <w:tc>
          <w:tcPr>
            <w:tcW w:w="5124" w:type="dxa"/>
            <w:vAlign w:val="center"/>
          </w:tcPr>
          <w:p w:rsidR="00235FD9" w:rsidRPr="003D07F1" w:rsidRDefault="00235FD9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:rsidR="00235FD9" w:rsidRPr="007113FA" w:rsidRDefault="00235FD9" w:rsidP="003E71EC">
            <w:pPr>
              <w:pStyle w:val="Body"/>
              <w:jc w:val="left"/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</w:pPr>
            <w:r w:rsidRPr="007113FA">
              <w:rPr>
                <w:rFonts w:ascii="Arial" w:hAnsi="Arial" w:cs="Arial"/>
                <w:b/>
                <w:color w:val="000000" w:themeColor="text1"/>
                <w:sz w:val="14"/>
                <w:szCs w:val="14"/>
                <w:lang w:val="en-GB"/>
              </w:rPr>
              <w:t>Date</w:t>
            </w:r>
          </w:p>
        </w:tc>
        <w:tc>
          <w:tcPr>
            <w:tcW w:w="1984" w:type="dxa"/>
            <w:vAlign w:val="center"/>
          </w:tcPr>
          <w:p w:rsidR="00235FD9" w:rsidRPr="003D07F1" w:rsidRDefault="00235FD9" w:rsidP="003E71EC">
            <w:pPr>
              <w:pStyle w:val="Body"/>
              <w:jc w:val="left"/>
              <w:rPr>
                <w:rFonts w:ascii="Arial" w:hAnsi="Arial" w:cs="Arial"/>
                <w:color w:val="000000" w:themeColor="text1"/>
                <w:sz w:val="14"/>
                <w:szCs w:val="14"/>
                <w:lang w:val="en-GB"/>
              </w:rPr>
            </w:pPr>
          </w:p>
        </w:tc>
      </w:tr>
    </w:tbl>
    <w:p w:rsidR="00130937" w:rsidRDefault="00130937" w:rsidP="00FF5247">
      <w:pPr>
        <w:rPr>
          <w:color w:val="000000" w:themeColor="text1"/>
          <w:lang w:val="en-GB"/>
        </w:rPr>
      </w:pPr>
    </w:p>
    <w:sectPr w:rsidR="00130937" w:rsidSect="00AB32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67" w:right="720" w:bottom="567" w:left="720" w:header="0" w:footer="17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CBB" w:rsidRDefault="00370CBB" w:rsidP="007F4184">
      <w:r>
        <w:separator/>
      </w:r>
    </w:p>
  </w:endnote>
  <w:endnote w:type="continuationSeparator" w:id="0">
    <w:p w:rsidR="00370CBB" w:rsidRDefault="00370CBB" w:rsidP="007F4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B2" w:rsidRDefault="008E7C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B" w:rsidRPr="001378D6" w:rsidRDefault="00370CBB" w:rsidP="00FA12D3">
    <w:pPr>
      <w:pStyle w:val="Footer"/>
      <w:jc w:val="center"/>
      <w:rPr>
        <w:rFonts w:ascii="Arial" w:hAnsi="Arial" w:cs="Arial"/>
        <w:b/>
        <w:sz w:val="16"/>
        <w:szCs w:val="16"/>
      </w:rPr>
    </w:pPr>
    <w:r w:rsidRPr="001378D6">
      <w:rPr>
        <w:rFonts w:ascii="Arial" w:hAnsi="Arial" w:cs="Arial"/>
        <w:b/>
        <w:sz w:val="16"/>
        <w:szCs w:val="16"/>
      </w:rPr>
      <w:t>Please return completed form</w:t>
    </w:r>
    <w:r>
      <w:rPr>
        <w:rFonts w:ascii="Arial" w:hAnsi="Arial" w:cs="Arial"/>
        <w:b/>
        <w:sz w:val="16"/>
        <w:szCs w:val="16"/>
      </w:rPr>
      <w:t>s</w:t>
    </w:r>
    <w:r w:rsidRPr="001378D6">
      <w:rPr>
        <w:rFonts w:ascii="Arial" w:hAnsi="Arial" w:cs="Arial"/>
        <w:b/>
        <w:sz w:val="16"/>
        <w:szCs w:val="16"/>
      </w:rPr>
      <w:t xml:space="preserve"> and supporting documents to:</w:t>
    </w:r>
  </w:p>
  <w:p w:rsidR="008E7CB2" w:rsidRDefault="008E7CB2" w:rsidP="008E7CB2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Training Academy, Electricity North West, 6 </w:t>
    </w:r>
    <w:proofErr w:type="spellStart"/>
    <w:r>
      <w:rPr>
        <w:rFonts w:ascii="Arial" w:hAnsi="Arial" w:cs="Arial"/>
        <w:b/>
        <w:sz w:val="16"/>
        <w:szCs w:val="16"/>
      </w:rPr>
      <w:t>Dyneley</w:t>
    </w:r>
    <w:proofErr w:type="spellEnd"/>
    <w:r>
      <w:rPr>
        <w:rFonts w:ascii="Arial" w:hAnsi="Arial" w:cs="Arial"/>
        <w:b/>
        <w:sz w:val="16"/>
        <w:szCs w:val="16"/>
      </w:rPr>
      <w:t xml:space="preserve"> Road, Blackburn BB1 3AB</w:t>
    </w:r>
  </w:p>
  <w:p w:rsidR="008E7CB2" w:rsidRDefault="008E7CB2" w:rsidP="008E7CB2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Email</w:t>
    </w:r>
    <w:r w:rsidR="008E5F9E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</w:t>
    </w:r>
    <w:hyperlink r:id="rId1" w:history="1">
      <w:r w:rsidR="002039FF" w:rsidRPr="005E5E80">
        <w:rPr>
          <w:rStyle w:val="Hyperlink"/>
          <w:rFonts w:ascii="Arial" w:hAnsi="Arial" w:cs="Arial"/>
          <w:b/>
          <w:sz w:val="16"/>
          <w:szCs w:val="16"/>
        </w:rPr>
        <w:t>TheAcademy@enwl.co.uk</w:t>
      </w:r>
    </w:hyperlink>
  </w:p>
  <w:p w:rsidR="002039FF" w:rsidRDefault="002039FF" w:rsidP="002039FF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Telephone</w:t>
    </w:r>
    <w:r w:rsidR="008E5F9E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08433 11</w:t>
    </w:r>
    <w:r w:rsidR="002E4EEF">
      <w:rPr>
        <w:rFonts w:ascii="Arial" w:hAnsi="Arial" w:cs="Arial"/>
        <w:b/>
        <w:sz w:val="16"/>
        <w:szCs w:val="16"/>
      </w:rPr>
      <w:t>4747</w:t>
    </w:r>
    <w:r>
      <w:rPr>
        <w:rFonts w:ascii="Arial" w:hAnsi="Arial" w:cs="Arial"/>
        <w:b/>
        <w:sz w:val="16"/>
        <w:szCs w:val="16"/>
      </w:rPr>
      <w:t xml:space="preserve"> (Internal 2</w:t>
    </w:r>
    <w:r w:rsidR="002E4EEF">
      <w:rPr>
        <w:rFonts w:ascii="Arial" w:hAnsi="Arial" w:cs="Arial"/>
        <w:b/>
        <w:sz w:val="16"/>
        <w:szCs w:val="16"/>
      </w:rPr>
      <w:t>4747</w:t>
    </w:r>
    <w:r>
      <w:rPr>
        <w:rFonts w:ascii="Arial" w:hAnsi="Arial" w:cs="Arial"/>
        <w:b/>
        <w:sz w:val="16"/>
        <w:szCs w:val="16"/>
      </w:rPr>
      <w:t>)</w:t>
    </w:r>
  </w:p>
  <w:p w:rsidR="00370CBB" w:rsidRDefault="00370CBB" w:rsidP="00FC463B">
    <w:pPr>
      <w:pStyle w:val="Footer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Fax</w:t>
    </w:r>
    <w:r w:rsidR="008E5F9E">
      <w:rPr>
        <w:rFonts w:ascii="Arial" w:hAnsi="Arial" w:cs="Arial"/>
        <w:b/>
        <w:sz w:val="16"/>
        <w:szCs w:val="16"/>
      </w:rPr>
      <w:t>:</w:t>
    </w:r>
    <w:r>
      <w:rPr>
        <w:rFonts w:ascii="Arial" w:hAnsi="Arial" w:cs="Arial"/>
        <w:b/>
        <w:sz w:val="16"/>
        <w:szCs w:val="16"/>
      </w:rPr>
      <w:t xml:space="preserve"> 08433 11</w:t>
    </w:r>
    <w:r w:rsidR="00B01A3E">
      <w:rPr>
        <w:rFonts w:ascii="Arial" w:hAnsi="Arial" w:cs="Arial"/>
        <w:b/>
        <w:sz w:val="16"/>
        <w:szCs w:val="16"/>
      </w:rPr>
      <w:t>4985</w:t>
    </w:r>
    <w:r>
      <w:rPr>
        <w:rFonts w:ascii="Arial" w:hAnsi="Arial" w:cs="Arial"/>
        <w:b/>
        <w:sz w:val="16"/>
        <w:szCs w:val="16"/>
      </w:rPr>
      <w:t xml:space="preserve"> (Internal 2</w:t>
    </w:r>
    <w:r w:rsidR="00B01A3E">
      <w:rPr>
        <w:rFonts w:ascii="Arial" w:hAnsi="Arial" w:cs="Arial"/>
        <w:b/>
        <w:sz w:val="16"/>
        <w:szCs w:val="16"/>
      </w:rPr>
      <w:t>4985</w:t>
    </w:r>
    <w:r>
      <w:rPr>
        <w:rFonts w:ascii="Arial" w:hAnsi="Arial" w:cs="Arial"/>
        <w:b/>
        <w:sz w:val="16"/>
        <w:szCs w:val="16"/>
      </w:rPr>
      <w:t>)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B2" w:rsidRDefault="008E7C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CBB" w:rsidRDefault="00370CBB" w:rsidP="007F4184">
      <w:r>
        <w:separator/>
      </w:r>
    </w:p>
  </w:footnote>
  <w:footnote w:type="continuationSeparator" w:id="0">
    <w:p w:rsidR="00370CBB" w:rsidRDefault="00370CBB" w:rsidP="007F41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B2" w:rsidRDefault="008E7C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CBB" w:rsidRDefault="00370CBB" w:rsidP="007F4184">
    <w:pPr>
      <w:pStyle w:val="Header"/>
      <w:jc w:val="right"/>
    </w:pPr>
    <w:r>
      <w:tab/>
    </w:r>
    <w:r w:rsidRPr="007F4184">
      <w:rPr>
        <w:noProof/>
        <w:lang w:val="en-GB" w:eastAsia="en-GB"/>
      </w:rPr>
      <w:drawing>
        <wp:inline distT="0" distB="0" distL="0" distR="0">
          <wp:extent cx="1322705" cy="342900"/>
          <wp:effectExtent l="19050" t="0" r="0" b="0"/>
          <wp:docPr id="1" name="Picture 1" descr="Electricity North West 45mm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tricity North West 45mmRG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7CB2" w:rsidRDefault="008E7CB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30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66A57"/>
    <w:rsid w:val="00001F67"/>
    <w:rsid w:val="00002CA3"/>
    <w:rsid w:val="0001479C"/>
    <w:rsid w:val="00017509"/>
    <w:rsid w:val="0003595D"/>
    <w:rsid w:val="00036A8D"/>
    <w:rsid w:val="00042503"/>
    <w:rsid w:val="00082F0B"/>
    <w:rsid w:val="00093538"/>
    <w:rsid w:val="000A6CD8"/>
    <w:rsid w:val="000D21D7"/>
    <w:rsid w:val="00115A8C"/>
    <w:rsid w:val="00115BD4"/>
    <w:rsid w:val="0012465C"/>
    <w:rsid w:val="00130937"/>
    <w:rsid w:val="001362D8"/>
    <w:rsid w:val="001378D6"/>
    <w:rsid w:val="00185955"/>
    <w:rsid w:val="0018672D"/>
    <w:rsid w:val="00195382"/>
    <w:rsid w:val="00195E27"/>
    <w:rsid w:val="001B4DDF"/>
    <w:rsid w:val="001C396E"/>
    <w:rsid w:val="001C3FFC"/>
    <w:rsid w:val="002039FF"/>
    <w:rsid w:val="00235E0C"/>
    <w:rsid w:val="00235FD9"/>
    <w:rsid w:val="002542E2"/>
    <w:rsid w:val="002754A8"/>
    <w:rsid w:val="002D1432"/>
    <w:rsid w:val="002D7943"/>
    <w:rsid w:val="002E4EEF"/>
    <w:rsid w:val="002F6946"/>
    <w:rsid w:val="003404FC"/>
    <w:rsid w:val="0036603D"/>
    <w:rsid w:val="00370CBB"/>
    <w:rsid w:val="003D07F1"/>
    <w:rsid w:val="003E65F3"/>
    <w:rsid w:val="003E71EC"/>
    <w:rsid w:val="004259B7"/>
    <w:rsid w:val="0044477C"/>
    <w:rsid w:val="00444E4D"/>
    <w:rsid w:val="00457E63"/>
    <w:rsid w:val="00460D74"/>
    <w:rsid w:val="0046623D"/>
    <w:rsid w:val="004905E8"/>
    <w:rsid w:val="004A1F5A"/>
    <w:rsid w:val="004B11C2"/>
    <w:rsid w:val="004F5025"/>
    <w:rsid w:val="00500684"/>
    <w:rsid w:val="005442B9"/>
    <w:rsid w:val="00566EC2"/>
    <w:rsid w:val="00570AAC"/>
    <w:rsid w:val="00573A94"/>
    <w:rsid w:val="00577523"/>
    <w:rsid w:val="005872E0"/>
    <w:rsid w:val="00596C4C"/>
    <w:rsid w:val="005C1E91"/>
    <w:rsid w:val="006017F3"/>
    <w:rsid w:val="00616FCC"/>
    <w:rsid w:val="006352F1"/>
    <w:rsid w:val="00636E4E"/>
    <w:rsid w:val="0065044A"/>
    <w:rsid w:val="00682FF0"/>
    <w:rsid w:val="006932E5"/>
    <w:rsid w:val="006A0CD2"/>
    <w:rsid w:val="006D1B2D"/>
    <w:rsid w:val="006D3141"/>
    <w:rsid w:val="006E2E6B"/>
    <w:rsid w:val="007113FA"/>
    <w:rsid w:val="007330F5"/>
    <w:rsid w:val="0074053C"/>
    <w:rsid w:val="007538EE"/>
    <w:rsid w:val="00794ADF"/>
    <w:rsid w:val="007B4629"/>
    <w:rsid w:val="007F4184"/>
    <w:rsid w:val="00825C68"/>
    <w:rsid w:val="0084284E"/>
    <w:rsid w:val="00855CF3"/>
    <w:rsid w:val="008727DB"/>
    <w:rsid w:val="00894662"/>
    <w:rsid w:val="00895B48"/>
    <w:rsid w:val="008A18C3"/>
    <w:rsid w:val="008C759D"/>
    <w:rsid w:val="008E5F9E"/>
    <w:rsid w:val="008E7CB2"/>
    <w:rsid w:val="009142A0"/>
    <w:rsid w:val="009519F5"/>
    <w:rsid w:val="00961818"/>
    <w:rsid w:val="00966A57"/>
    <w:rsid w:val="00973A03"/>
    <w:rsid w:val="00985F47"/>
    <w:rsid w:val="00987120"/>
    <w:rsid w:val="009910C4"/>
    <w:rsid w:val="009D3808"/>
    <w:rsid w:val="009D7C6D"/>
    <w:rsid w:val="009E753A"/>
    <w:rsid w:val="00A30181"/>
    <w:rsid w:val="00A31B45"/>
    <w:rsid w:val="00A41842"/>
    <w:rsid w:val="00A46329"/>
    <w:rsid w:val="00A95C8E"/>
    <w:rsid w:val="00AB3257"/>
    <w:rsid w:val="00AE53C5"/>
    <w:rsid w:val="00AF1AD7"/>
    <w:rsid w:val="00AF1D6F"/>
    <w:rsid w:val="00B01A3E"/>
    <w:rsid w:val="00B11009"/>
    <w:rsid w:val="00B24FA1"/>
    <w:rsid w:val="00B523E1"/>
    <w:rsid w:val="00B57E5C"/>
    <w:rsid w:val="00B77283"/>
    <w:rsid w:val="00B82116"/>
    <w:rsid w:val="00C03C07"/>
    <w:rsid w:val="00C874EC"/>
    <w:rsid w:val="00C95A30"/>
    <w:rsid w:val="00CC1D60"/>
    <w:rsid w:val="00D01559"/>
    <w:rsid w:val="00D64CD6"/>
    <w:rsid w:val="00D767AB"/>
    <w:rsid w:val="00D87AF7"/>
    <w:rsid w:val="00DB76FE"/>
    <w:rsid w:val="00DE46AA"/>
    <w:rsid w:val="00E30205"/>
    <w:rsid w:val="00E36DD2"/>
    <w:rsid w:val="00E53A2C"/>
    <w:rsid w:val="00E72560"/>
    <w:rsid w:val="00E73EFE"/>
    <w:rsid w:val="00E7764C"/>
    <w:rsid w:val="00E95A97"/>
    <w:rsid w:val="00EA7F5E"/>
    <w:rsid w:val="00F61A37"/>
    <w:rsid w:val="00F65AF1"/>
    <w:rsid w:val="00F87421"/>
    <w:rsid w:val="00F91B87"/>
    <w:rsid w:val="00FA12D3"/>
    <w:rsid w:val="00FB26C3"/>
    <w:rsid w:val="00FC463B"/>
    <w:rsid w:val="00FC55B9"/>
    <w:rsid w:val="00FD32CC"/>
    <w:rsid w:val="00FE0D49"/>
    <w:rsid w:val="00FE69D4"/>
    <w:rsid w:val="00FF5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ADF"/>
    <w:rPr>
      <w:rFonts w:ascii="Tahoma" w:hAnsi="Tahoma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E69D4"/>
    <w:pPr>
      <w:keepNext/>
      <w:spacing w:before="240" w:after="60"/>
      <w:outlineLvl w:val="0"/>
    </w:pPr>
    <w:rPr>
      <w:rFonts w:ascii="Arial" w:hAnsi="Arial" w:cs="Arial"/>
      <w:b/>
      <w:bCs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500684"/>
    <w:pPr>
      <w:keepNext/>
      <w:spacing w:before="60" w:after="60"/>
      <w:outlineLvl w:val="1"/>
    </w:pPr>
    <w:rPr>
      <w:rFonts w:ascii="Arial" w:hAnsi="Arial" w:cs="Arial"/>
      <w:b/>
      <w:bCs/>
      <w:iCs/>
      <w:color w:val="333399"/>
      <w:sz w:val="24"/>
      <w:szCs w:val="28"/>
    </w:rPr>
  </w:style>
  <w:style w:type="paragraph" w:styleId="Heading3">
    <w:name w:val="heading 3"/>
    <w:basedOn w:val="Normal"/>
    <w:next w:val="Normal"/>
    <w:qFormat/>
    <w:rsid w:val="00500684"/>
    <w:pPr>
      <w:keepNext/>
      <w:spacing w:before="40" w:after="40"/>
      <w:jc w:val="right"/>
      <w:outlineLvl w:val="2"/>
    </w:pPr>
    <w:rPr>
      <w:rFonts w:ascii="Arial" w:hAnsi="Arial" w:cs="Arial"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94A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B4DDF"/>
    <w:rPr>
      <w:rFonts w:ascii="Arial" w:hAnsi="Arial" w:cs="Arial"/>
      <w:b/>
      <w:bCs/>
      <w:iCs/>
      <w:color w:val="333399"/>
      <w:sz w:val="24"/>
      <w:szCs w:val="28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paragraph" w:customStyle="1" w:styleId="NameHeading">
    <w:name w:val="Name Heading"/>
    <w:basedOn w:val="Heading1"/>
    <w:rsid w:val="00B523E1"/>
    <w:pPr>
      <w:pBdr>
        <w:bottom w:val="single" w:sz="4" w:space="1" w:color="333399"/>
      </w:pBdr>
    </w:pPr>
    <w:rPr>
      <w:rFonts w:cs="Times New Roman"/>
      <w:i/>
      <w:color w:val="333399"/>
    </w:rPr>
  </w:style>
  <w:style w:type="character" w:customStyle="1" w:styleId="Heading1Char">
    <w:name w:val="Heading 1 Char"/>
    <w:basedOn w:val="DefaultParagraphFont"/>
    <w:link w:val="Heading1"/>
    <w:rsid w:val="00FE69D4"/>
    <w:rPr>
      <w:rFonts w:ascii="Arial" w:hAnsi="Arial" w:cs="Arial"/>
      <w:b/>
      <w:bCs/>
      <w:kern w:val="32"/>
      <w:sz w:val="40"/>
      <w:szCs w:val="40"/>
      <w:lang w:val="en-US" w:eastAsia="en-US" w:bidi="ar-SA"/>
    </w:rPr>
  </w:style>
  <w:style w:type="paragraph" w:customStyle="1" w:styleId="FormTitles">
    <w:name w:val="Form Titles"/>
    <w:basedOn w:val="Heading3"/>
    <w:rsid w:val="00FE69D4"/>
  </w:style>
  <w:style w:type="paragraph" w:customStyle="1" w:styleId="Body">
    <w:name w:val="Body"/>
    <w:basedOn w:val="Normal"/>
    <w:rsid w:val="00FE69D4"/>
    <w:pPr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7F4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4184"/>
    <w:rPr>
      <w:rFonts w:ascii="Tahoma" w:hAnsi="Tahoma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F4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184"/>
    <w:rPr>
      <w:rFonts w:ascii="Tahoma" w:hAnsi="Tahoma"/>
      <w:sz w:val="22"/>
      <w:szCs w:val="24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A12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heAcademy@enwl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c110305\Application%20Data\Microsoft\Templates\Travel%20booking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C4240E-8D70-476B-8F08-BB049353C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booking form</Template>
  <TotalTime>113</TotalTime>
  <Pages>1</Pages>
  <Words>247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Microsoft Corporation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David Winter</cp:lastModifiedBy>
  <cp:revision>19</cp:revision>
  <cp:lastPrinted>2015-03-18T15:28:00Z</cp:lastPrinted>
  <dcterms:created xsi:type="dcterms:W3CDTF">2013-10-15T14:45:00Z</dcterms:created>
  <dcterms:modified xsi:type="dcterms:W3CDTF">2015-10-26T14:52:00Z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TC011808461033</vt:lpwstr>
  </property>
</Properties>
</file>