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95" w:rsidRPr="00921195" w:rsidRDefault="00921195" w:rsidP="00A65F52">
      <w:pPr>
        <w:pStyle w:val="NameHeading"/>
        <w:pBdr>
          <w:bottom w:val="none" w:sz="0" w:space="0" w:color="auto"/>
        </w:pBdr>
        <w:spacing w:before="0" w:after="0"/>
        <w:jc w:val="center"/>
        <w:rPr>
          <w:rStyle w:val="Heading2Char"/>
          <w:b/>
          <w:i w:val="0"/>
          <w:color w:val="000000" w:themeColor="text1"/>
          <w:szCs w:val="24"/>
          <w:lang w:val="en-GB"/>
        </w:rPr>
      </w:pPr>
    </w:p>
    <w:p w:rsidR="00973A03" w:rsidRDefault="00323A43" w:rsidP="00A65F52">
      <w:pPr>
        <w:pStyle w:val="NameHeading"/>
        <w:pBdr>
          <w:bottom w:val="none" w:sz="0" w:space="0" w:color="auto"/>
        </w:pBdr>
        <w:spacing w:before="0" w:after="0"/>
        <w:jc w:val="center"/>
        <w:rPr>
          <w:rStyle w:val="Heading2Char"/>
          <w:b/>
          <w:i w:val="0"/>
          <w:color w:val="000000" w:themeColor="text1"/>
          <w:sz w:val="40"/>
          <w:szCs w:val="40"/>
          <w:lang w:val="en-GB"/>
        </w:rPr>
      </w:pPr>
      <w:r>
        <w:rPr>
          <w:rStyle w:val="Heading2Char"/>
          <w:b/>
          <w:i w:val="0"/>
          <w:color w:val="000000" w:themeColor="text1"/>
          <w:sz w:val="40"/>
          <w:szCs w:val="40"/>
          <w:lang w:val="en-GB"/>
        </w:rPr>
        <w:t xml:space="preserve">Additional Codes </w:t>
      </w:r>
      <w:r w:rsidR="0044477C">
        <w:rPr>
          <w:rStyle w:val="Heading2Char"/>
          <w:b/>
          <w:i w:val="0"/>
          <w:color w:val="000000" w:themeColor="text1"/>
          <w:sz w:val="40"/>
          <w:szCs w:val="40"/>
          <w:lang w:val="en-GB"/>
        </w:rPr>
        <w:t xml:space="preserve">Authorisation </w:t>
      </w:r>
      <w:r w:rsidR="007330F5">
        <w:rPr>
          <w:rStyle w:val="Heading2Char"/>
          <w:b/>
          <w:i w:val="0"/>
          <w:color w:val="000000" w:themeColor="text1"/>
          <w:sz w:val="40"/>
          <w:szCs w:val="40"/>
          <w:lang w:val="en-GB"/>
        </w:rPr>
        <w:t>Request</w:t>
      </w:r>
    </w:p>
    <w:p w:rsidR="00B82116" w:rsidRPr="00FF5247" w:rsidRDefault="00B82116" w:rsidP="00A65F52">
      <w:pPr>
        <w:pStyle w:val="NameHeading"/>
        <w:pBdr>
          <w:bottom w:val="none" w:sz="0" w:space="0" w:color="auto"/>
        </w:pBdr>
        <w:spacing w:before="0" w:after="0"/>
        <w:jc w:val="center"/>
        <w:rPr>
          <w:rStyle w:val="Heading2Char"/>
          <w:b/>
          <w:i w:val="0"/>
          <w:color w:val="FF0000"/>
          <w:sz w:val="8"/>
          <w:szCs w:val="8"/>
          <w:lang w:val="en-GB"/>
        </w:rPr>
      </w:pPr>
    </w:p>
    <w:p w:rsidR="007330F5" w:rsidRDefault="007330F5" w:rsidP="00A65F52">
      <w:pPr>
        <w:pStyle w:val="NameHeading"/>
        <w:pBdr>
          <w:bottom w:val="none" w:sz="0" w:space="0" w:color="auto"/>
        </w:pBdr>
        <w:spacing w:before="0" w:after="0"/>
        <w:jc w:val="center"/>
        <w:rPr>
          <w:rStyle w:val="Heading2Char"/>
          <w:b/>
          <w:i w:val="0"/>
          <w:color w:val="FF0000"/>
          <w:sz w:val="16"/>
          <w:szCs w:val="16"/>
          <w:lang w:val="en-GB"/>
        </w:rPr>
      </w:pPr>
      <w:r w:rsidRPr="00B82116">
        <w:rPr>
          <w:rStyle w:val="Heading2Char"/>
          <w:b/>
          <w:i w:val="0"/>
          <w:color w:val="FF0000"/>
          <w:sz w:val="16"/>
          <w:szCs w:val="16"/>
          <w:lang w:val="en-GB"/>
        </w:rPr>
        <w:t>(Request Form for Employees</w:t>
      </w:r>
      <w:r w:rsidR="00323A43">
        <w:rPr>
          <w:rStyle w:val="Heading2Char"/>
          <w:b/>
          <w:i w:val="0"/>
          <w:color w:val="FF0000"/>
          <w:sz w:val="16"/>
          <w:szCs w:val="16"/>
          <w:lang w:val="en-GB"/>
        </w:rPr>
        <w:t xml:space="preserve">/Contractors that hold a current </w:t>
      </w:r>
      <w:r w:rsidRPr="00B82116">
        <w:rPr>
          <w:rStyle w:val="Heading2Char"/>
          <w:b/>
          <w:i w:val="0"/>
          <w:color w:val="FF0000"/>
          <w:sz w:val="16"/>
          <w:szCs w:val="16"/>
          <w:lang w:val="en-GB"/>
        </w:rPr>
        <w:t>Electricity North West Authorisation)</w:t>
      </w:r>
    </w:p>
    <w:p w:rsidR="00A65F52" w:rsidRPr="00B82116" w:rsidRDefault="00A65F52" w:rsidP="00A65F52">
      <w:pPr>
        <w:pStyle w:val="NameHeading"/>
        <w:pBdr>
          <w:bottom w:val="none" w:sz="0" w:space="0" w:color="auto"/>
        </w:pBdr>
        <w:spacing w:before="0" w:after="0"/>
        <w:jc w:val="center"/>
        <w:rPr>
          <w:rStyle w:val="Heading2Char"/>
          <w:b/>
          <w:i w:val="0"/>
          <w:color w:val="FF0000"/>
          <w:sz w:val="16"/>
          <w:szCs w:val="16"/>
          <w:lang w:val="en-GB"/>
        </w:rPr>
      </w:pPr>
    </w:p>
    <w:tbl>
      <w:tblPr>
        <w:tblStyle w:val="TableGrid"/>
        <w:tblW w:w="8046" w:type="dxa"/>
        <w:tblLook w:val="01E0"/>
      </w:tblPr>
      <w:tblGrid>
        <w:gridCol w:w="2660"/>
        <w:gridCol w:w="5386"/>
      </w:tblGrid>
      <w:tr w:rsidR="00794ADF" w:rsidRPr="00D87AF7" w:rsidTr="009D380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ADF" w:rsidRPr="00D87AF7" w:rsidRDefault="004351BD" w:rsidP="00B82116">
            <w:pPr>
              <w:pStyle w:val="Heading2"/>
              <w:rPr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03.7pt;margin-top:4.45pt;width:140.45pt;height:121.55pt;z-index:251660288;mso-width-relative:margin;mso-height-relative:margin">
                  <v:textbox>
                    <w:txbxContent>
                      <w:p w:rsidR="00C95A30" w:rsidRPr="00C95A30" w:rsidRDefault="00C95A30">
                        <w:pPr>
                          <w:rPr>
                            <w:b/>
                            <w:sz w:val="14"/>
                            <w:szCs w:val="14"/>
                            <w:u w:val="single"/>
                            <w:lang w:val="en-GB"/>
                          </w:rPr>
                        </w:pPr>
                        <w:r w:rsidRPr="00C95A30">
                          <w:rPr>
                            <w:b/>
                            <w:sz w:val="14"/>
                            <w:szCs w:val="14"/>
                            <w:u w:val="single"/>
                            <w:lang w:val="en-GB"/>
                          </w:rPr>
                          <w:t>For Official Use Only:</w:t>
                        </w:r>
                      </w:p>
                      <w:p w:rsidR="00C95A30" w:rsidRPr="00C95A30" w:rsidRDefault="00C95A30">
                        <w:pPr>
                          <w:rPr>
                            <w:sz w:val="14"/>
                            <w:szCs w:val="14"/>
                            <w:lang w:val="en-GB"/>
                          </w:rPr>
                        </w:pPr>
                      </w:p>
                      <w:p w:rsidR="00C95A30" w:rsidRPr="00C95A30" w:rsidRDefault="00C95A30">
                        <w:pPr>
                          <w:rPr>
                            <w:sz w:val="14"/>
                            <w:szCs w:val="14"/>
                            <w:lang w:val="en-GB"/>
                          </w:rPr>
                        </w:pPr>
                        <w:r w:rsidRPr="00C95A30">
                          <w:rPr>
                            <w:sz w:val="14"/>
                            <w:szCs w:val="14"/>
                            <w:lang w:val="en-GB"/>
                          </w:rPr>
                          <w:t>Booking Reference</w:t>
                        </w:r>
                      </w:p>
                      <w:p w:rsidR="00C95A30" w:rsidRDefault="00C95A30">
                        <w:pPr>
                          <w:rPr>
                            <w:sz w:val="14"/>
                            <w:szCs w:val="14"/>
                            <w:lang w:val="en-GB"/>
                          </w:rPr>
                        </w:pPr>
                      </w:p>
                      <w:p w:rsidR="004B11C2" w:rsidRPr="00C95A30" w:rsidRDefault="004B11C2">
                        <w:pPr>
                          <w:rPr>
                            <w:sz w:val="14"/>
                            <w:szCs w:val="14"/>
                            <w:lang w:val="en-GB"/>
                          </w:rPr>
                        </w:pPr>
                      </w:p>
                      <w:p w:rsidR="00C95A30" w:rsidRPr="00C95A30" w:rsidRDefault="00C95A30">
                        <w:pPr>
                          <w:rPr>
                            <w:sz w:val="14"/>
                            <w:szCs w:val="14"/>
                            <w:lang w:val="en-GB"/>
                          </w:rPr>
                        </w:pPr>
                        <w:r w:rsidRPr="00C95A30">
                          <w:rPr>
                            <w:sz w:val="14"/>
                            <w:szCs w:val="14"/>
                            <w:lang w:val="en-GB"/>
                          </w:rPr>
                          <w:t>Interview Date</w:t>
                        </w:r>
                      </w:p>
                      <w:p w:rsidR="004B11C2" w:rsidRDefault="004B11C2">
                        <w:pPr>
                          <w:rPr>
                            <w:sz w:val="14"/>
                            <w:szCs w:val="14"/>
                            <w:lang w:val="en-GB"/>
                          </w:rPr>
                        </w:pPr>
                      </w:p>
                      <w:p w:rsidR="004B11C2" w:rsidRPr="00C95A30" w:rsidRDefault="004B11C2">
                        <w:pPr>
                          <w:rPr>
                            <w:sz w:val="14"/>
                            <w:szCs w:val="14"/>
                            <w:lang w:val="en-GB"/>
                          </w:rPr>
                        </w:pPr>
                      </w:p>
                      <w:p w:rsidR="00C95A30" w:rsidRPr="00C95A30" w:rsidRDefault="00C95A30">
                        <w:pPr>
                          <w:rPr>
                            <w:sz w:val="14"/>
                            <w:szCs w:val="14"/>
                            <w:lang w:val="en-GB"/>
                          </w:rPr>
                        </w:pPr>
                        <w:r w:rsidRPr="00C95A30">
                          <w:rPr>
                            <w:sz w:val="14"/>
                            <w:szCs w:val="14"/>
                            <w:lang w:val="en-GB"/>
                          </w:rPr>
                          <w:t>Interviewing Engineer</w:t>
                        </w:r>
                      </w:p>
                      <w:p w:rsidR="00C95A30" w:rsidRDefault="00C95A30">
                        <w:pPr>
                          <w:rPr>
                            <w:sz w:val="14"/>
                            <w:szCs w:val="14"/>
                            <w:lang w:val="en-GB"/>
                          </w:rPr>
                        </w:pPr>
                      </w:p>
                      <w:p w:rsidR="004B11C2" w:rsidRPr="00C95A30" w:rsidRDefault="004B11C2">
                        <w:pPr>
                          <w:rPr>
                            <w:sz w:val="14"/>
                            <w:szCs w:val="14"/>
                            <w:lang w:val="en-GB"/>
                          </w:rPr>
                        </w:pPr>
                      </w:p>
                      <w:p w:rsidR="00C95A30" w:rsidRPr="00C95A30" w:rsidRDefault="00C95A30">
                        <w:pPr>
                          <w:rPr>
                            <w:sz w:val="14"/>
                            <w:szCs w:val="14"/>
                            <w:lang w:val="en-GB"/>
                          </w:rPr>
                        </w:pPr>
                        <w:r w:rsidRPr="00C95A30">
                          <w:rPr>
                            <w:sz w:val="14"/>
                            <w:szCs w:val="14"/>
                            <w:lang w:val="en-GB"/>
                          </w:rPr>
                          <w:t>Employee/</w:t>
                        </w:r>
                      </w:p>
                      <w:p w:rsidR="00C95A30" w:rsidRPr="00C95A30" w:rsidRDefault="00C95A30">
                        <w:pPr>
                          <w:rPr>
                            <w:sz w:val="14"/>
                            <w:szCs w:val="14"/>
                            <w:lang w:val="en-GB"/>
                          </w:rPr>
                        </w:pPr>
                        <w:r w:rsidRPr="00C95A30">
                          <w:rPr>
                            <w:sz w:val="14"/>
                            <w:szCs w:val="14"/>
                            <w:lang w:val="en-GB"/>
                          </w:rPr>
                          <w:t>Contractor Number</w:t>
                        </w:r>
                      </w:p>
                    </w:txbxContent>
                  </v:textbox>
                </v:shape>
              </w:pict>
            </w:r>
            <w:r w:rsidR="006D1B2D" w:rsidRPr="00D87AF7">
              <w:rPr>
                <w:color w:val="000000" w:themeColor="text1"/>
                <w:lang w:val="en-GB"/>
              </w:rPr>
              <w:t>Applicant</w:t>
            </w:r>
          </w:p>
        </w:tc>
      </w:tr>
      <w:tr w:rsidR="00794ADF" w:rsidRPr="00D87AF7" w:rsidTr="005A45F0">
        <w:trPr>
          <w:trHeight w:val="30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4ADF" w:rsidRPr="00D87AF7" w:rsidRDefault="007F4184" w:rsidP="006D1B2D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Full </w:t>
            </w:r>
            <w:r w:rsidR="00966A57"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N</w:t>
            </w:r>
            <w:r w:rsidR="000A6CD8"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ame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894662" w:rsidRPr="00D87AF7" w:rsidRDefault="00894662" w:rsidP="006D1B2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94ADF" w:rsidRPr="00D87AF7" w:rsidTr="005A45F0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794ADF" w:rsidRPr="00D87AF7" w:rsidRDefault="00966A57" w:rsidP="00A65F52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Staff</w:t>
            </w:r>
            <w:r w:rsidR="00A65F52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/ Contractor </w:t>
            </w: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5386" w:type="dxa"/>
            <w:vAlign w:val="center"/>
          </w:tcPr>
          <w:p w:rsidR="00794ADF" w:rsidRPr="00D87AF7" w:rsidRDefault="00794ADF" w:rsidP="006D1B2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D1B2D" w:rsidRPr="00D87AF7" w:rsidTr="005A45F0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D1B2D" w:rsidRPr="00D87AF7" w:rsidRDefault="006D1B2D" w:rsidP="006D1B2D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Employer (contractors only)</w:t>
            </w:r>
          </w:p>
        </w:tc>
        <w:tc>
          <w:tcPr>
            <w:tcW w:w="5386" w:type="dxa"/>
            <w:vAlign w:val="center"/>
          </w:tcPr>
          <w:p w:rsidR="006D1B2D" w:rsidRPr="00D87AF7" w:rsidRDefault="006D1B2D" w:rsidP="006D1B2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D1B2D" w:rsidRPr="00D87AF7" w:rsidTr="005A45F0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D1B2D" w:rsidRPr="00D87AF7" w:rsidRDefault="006D1B2D" w:rsidP="006D1B2D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N.I. Number (contractors only)</w:t>
            </w:r>
          </w:p>
        </w:tc>
        <w:tc>
          <w:tcPr>
            <w:tcW w:w="5386" w:type="dxa"/>
            <w:vAlign w:val="center"/>
          </w:tcPr>
          <w:p w:rsidR="006D1B2D" w:rsidRPr="00D87AF7" w:rsidRDefault="006D1B2D" w:rsidP="006D1B2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D1B2D" w:rsidRPr="00D87AF7" w:rsidTr="005A45F0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D1B2D" w:rsidRPr="00D87AF7" w:rsidRDefault="006D1B2D" w:rsidP="006D1B2D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Craft</w:t>
            </w:r>
          </w:p>
        </w:tc>
        <w:tc>
          <w:tcPr>
            <w:tcW w:w="5386" w:type="dxa"/>
            <w:vAlign w:val="center"/>
          </w:tcPr>
          <w:p w:rsidR="006D1B2D" w:rsidRPr="00D87AF7" w:rsidRDefault="006D1B2D" w:rsidP="006D1B2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D1B2D" w:rsidRPr="00D87AF7" w:rsidTr="005A45F0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D1B2D" w:rsidRPr="00D87AF7" w:rsidRDefault="006D1B2D" w:rsidP="006D1B2D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386" w:type="dxa"/>
            <w:vAlign w:val="center"/>
          </w:tcPr>
          <w:p w:rsidR="006D1B2D" w:rsidRPr="00D87AF7" w:rsidRDefault="006D1B2D" w:rsidP="006D1B2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D1B2D" w:rsidRPr="00D87AF7" w:rsidTr="005A45F0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D1B2D" w:rsidRPr="00D87AF7" w:rsidRDefault="006D1B2D" w:rsidP="006D1B2D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Email</w:t>
            </w:r>
          </w:p>
        </w:tc>
        <w:tc>
          <w:tcPr>
            <w:tcW w:w="5386" w:type="dxa"/>
            <w:vAlign w:val="center"/>
          </w:tcPr>
          <w:p w:rsidR="006D1B2D" w:rsidRPr="00D87AF7" w:rsidRDefault="006D1B2D" w:rsidP="006D1B2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130937" w:rsidRPr="00723BCB" w:rsidRDefault="00130937" w:rsidP="00B11009">
      <w:pPr>
        <w:rPr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11023" w:type="dxa"/>
        <w:tblLook w:val="01E0"/>
      </w:tblPr>
      <w:tblGrid>
        <w:gridCol w:w="2660"/>
        <w:gridCol w:w="5812"/>
        <w:gridCol w:w="567"/>
        <w:gridCol w:w="1984"/>
      </w:tblGrid>
      <w:tr w:rsidR="00D767AB" w:rsidRPr="00D87AF7" w:rsidTr="00C874EC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7AB" w:rsidRPr="00D87AF7" w:rsidRDefault="00D767AB" w:rsidP="00B86883">
            <w:pPr>
              <w:pStyle w:val="Heading2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Line Manager</w:t>
            </w:r>
          </w:p>
        </w:tc>
      </w:tr>
      <w:tr w:rsidR="00D767AB" w:rsidRPr="00D87AF7" w:rsidTr="005A45F0">
        <w:trPr>
          <w:trHeight w:val="30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7AB" w:rsidRPr="00D87AF7" w:rsidRDefault="00D767AB" w:rsidP="00B86883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Name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vAlign w:val="center"/>
          </w:tcPr>
          <w:p w:rsidR="00D767AB" w:rsidRPr="00D87AF7" w:rsidRDefault="00D767AB" w:rsidP="00B8688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67AB" w:rsidRPr="00D87AF7" w:rsidTr="005A45F0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767AB" w:rsidRPr="00D87AF7" w:rsidRDefault="00FC55B9" w:rsidP="00B86883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Job Title</w:t>
            </w:r>
          </w:p>
        </w:tc>
        <w:tc>
          <w:tcPr>
            <w:tcW w:w="8363" w:type="dxa"/>
            <w:gridSpan w:val="3"/>
            <w:vAlign w:val="center"/>
          </w:tcPr>
          <w:p w:rsidR="00D767AB" w:rsidRPr="00D87AF7" w:rsidRDefault="00D767AB" w:rsidP="00B8688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67AB" w:rsidRPr="00D87AF7" w:rsidTr="005A45F0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767AB" w:rsidRPr="00D87AF7" w:rsidRDefault="00FC55B9" w:rsidP="00B86883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8363" w:type="dxa"/>
            <w:gridSpan w:val="3"/>
            <w:vAlign w:val="center"/>
          </w:tcPr>
          <w:p w:rsidR="00D767AB" w:rsidRPr="00FA12D3" w:rsidRDefault="00D767AB" w:rsidP="00B8688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67AB" w:rsidRPr="00D87AF7" w:rsidTr="005A45F0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767AB" w:rsidRPr="00D87AF7" w:rsidRDefault="00FC55B9" w:rsidP="00B86883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8363" w:type="dxa"/>
            <w:gridSpan w:val="3"/>
            <w:vAlign w:val="center"/>
          </w:tcPr>
          <w:p w:rsidR="00D767AB" w:rsidRPr="00D87AF7" w:rsidRDefault="00D767AB" w:rsidP="00B8688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67AB" w:rsidRPr="00D87AF7" w:rsidTr="005A45F0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767AB" w:rsidRPr="00D87AF7" w:rsidRDefault="00FC55B9" w:rsidP="00B86883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Email</w:t>
            </w:r>
          </w:p>
        </w:tc>
        <w:tc>
          <w:tcPr>
            <w:tcW w:w="8363" w:type="dxa"/>
            <w:gridSpan w:val="3"/>
            <w:vAlign w:val="center"/>
          </w:tcPr>
          <w:p w:rsidR="00D767AB" w:rsidRPr="00D87AF7" w:rsidRDefault="00D767AB" w:rsidP="00B8688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35FD9" w:rsidRPr="00D87AF7" w:rsidTr="005A45F0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235FD9" w:rsidRPr="00235FD9" w:rsidRDefault="00235FD9" w:rsidP="00235FD9">
            <w:pPr>
              <w:pStyle w:val="Body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35F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5812" w:type="dxa"/>
            <w:vAlign w:val="center"/>
          </w:tcPr>
          <w:p w:rsidR="00235FD9" w:rsidRDefault="00235FD9" w:rsidP="00B8688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:rsidR="008A09F5" w:rsidRPr="00D87AF7" w:rsidRDefault="008A09F5" w:rsidP="00B8688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35FD9" w:rsidRPr="00235FD9" w:rsidRDefault="00235FD9" w:rsidP="00B8688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35F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984" w:type="dxa"/>
            <w:vAlign w:val="center"/>
          </w:tcPr>
          <w:p w:rsidR="00235FD9" w:rsidRPr="00D87AF7" w:rsidRDefault="00235FD9" w:rsidP="00B8688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130937" w:rsidRPr="00723BCB" w:rsidRDefault="00130937" w:rsidP="00B11009">
      <w:pPr>
        <w:rPr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11023" w:type="dxa"/>
        <w:tblLook w:val="01E0"/>
      </w:tblPr>
      <w:tblGrid>
        <w:gridCol w:w="11023"/>
      </w:tblGrid>
      <w:tr w:rsidR="007330F5" w:rsidRPr="00D87AF7" w:rsidTr="00C874EC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0F5" w:rsidRPr="002D1432" w:rsidRDefault="007330F5" w:rsidP="002D1432">
            <w:pPr>
              <w:pStyle w:val="Heading2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Supporting </w:t>
            </w:r>
            <w:r w:rsidR="00323A43">
              <w:rPr>
                <w:color w:val="000000" w:themeColor="text1"/>
                <w:lang w:val="en-GB"/>
              </w:rPr>
              <w:t>Statement</w:t>
            </w:r>
          </w:p>
        </w:tc>
      </w:tr>
      <w:tr w:rsidR="00323A43" w:rsidRPr="00D87AF7" w:rsidTr="00323A43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323A43" w:rsidRDefault="00323A43" w:rsidP="002D1432">
            <w:pPr>
              <w:pStyle w:val="Heading2"/>
              <w:rPr>
                <w:color w:val="000000" w:themeColor="text1"/>
                <w:sz w:val="16"/>
                <w:szCs w:val="16"/>
                <w:lang w:val="en-GB"/>
              </w:rPr>
            </w:pPr>
            <w:r w:rsidRPr="00323A43">
              <w:rPr>
                <w:color w:val="000000" w:themeColor="text1"/>
                <w:sz w:val="16"/>
                <w:szCs w:val="16"/>
                <w:lang w:val="en-GB"/>
              </w:rPr>
              <w:t>I confirm that the relevant formal/on-job training has been completed as detailed below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:</w:t>
            </w:r>
          </w:p>
        </w:tc>
      </w:tr>
      <w:tr w:rsidR="00323A43" w:rsidRPr="00323A43" w:rsidTr="0094288A">
        <w:trPr>
          <w:trHeight w:val="932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323A43" w:rsidRDefault="00323A43" w:rsidP="002D1432">
            <w:pPr>
              <w:pStyle w:val="Heading2"/>
              <w:rPr>
                <w:color w:val="000000" w:themeColor="text1"/>
                <w:sz w:val="16"/>
                <w:szCs w:val="16"/>
                <w:lang w:val="en-GB"/>
              </w:rPr>
            </w:pPr>
          </w:p>
          <w:p w:rsidR="00323A43" w:rsidRPr="00323A43" w:rsidRDefault="00323A43" w:rsidP="00323A43">
            <w:pPr>
              <w:rPr>
                <w:sz w:val="16"/>
                <w:szCs w:val="16"/>
                <w:lang w:val="en-GB"/>
              </w:rPr>
            </w:pPr>
          </w:p>
          <w:p w:rsidR="00323A43" w:rsidRDefault="00323A43" w:rsidP="00323A43">
            <w:pPr>
              <w:rPr>
                <w:sz w:val="16"/>
                <w:szCs w:val="16"/>
                <w:lang w:val="en-GB"/>
              </w:rPr>
            </w:pPr>
          </w:p>
          <w:p w:rsidR="008A09F5" w:rsidRDefault="008A09F5" w:rsidP="00323A43">
            <w:pPr>
              <w:rPr>
                <w:sz w:val="16"/>
                <w:szCs w:val="16"/>
                <w:lang w:val="en-GB"/>
              </w:rPr>
            </w:pPr>
          </w:p>
          <w:p w:rsidR="008A09F5" w:rsidRDefault="008A09F5" w:rsidP="00323A43">
            <w:pPr>
              <w:rPr>
                <w:sz w:val="16"/>
                <w:szCs w:val="16"/>
                <w:lang w:val="en-GB"/>
              </w:rPr>
            </w:pPr>
          </w:p>
          <w:p w:rsidR="008A09F5" w:rsidRDefault="008A09F5" w:rsidP="00323A43">
            <w:pPr>
              <w:rPr>
                <w:sz w:val="16"/>
                <w:szCs w:val="16"/>
                <w:lang w:val="en-GB"/>
              </w:rPr>
            </w:pPr>
          </w:p>
          <w:p w:rsidR="008A09F5" w:rsidRPr="00323A43" w:rsidRDefault="008A09F5" w:rsidP="00323A43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4A1F5A" w:rsidRPr="00723BCB" w:rsidRDefault="004A1F5A" w:rsidP="00B11009">
      <w:pPr>
        <w:rPr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11023" w:type="dxa"/>
        <w:tblLook w:val="01E0"/>
      </w:tblPr>
      <w:tblGrid>
        <w:gridCol w:w="2660"/>
        <w:gridCol w:w="5812"/>
        <w:gridCol w:w="617"/>
        <w:gridCol w:w="1934"/>
      </w:tblGrid>
      <w:tr w:rsidR="00652924" w:rsidRPr="00D87AF7" w:rsidTr="005E7E5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2924" w:rsidRPr="00D87AF7" w:rsidRDefault="00652924" w:rsidP="005E7E5D">
            <w:pPr>
              <w:pStyle w:val="Heading2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Training / Assessment Completed</w:t>
            </w:r>
          </w:p>
        </w:tc>
      </w:tr>
      <w:tr w:rsidR="00652924" w:rsidRPr="00C95A30" w:rsidTr="005A45F0">
        <w:trPr>
          <w:trHeight w:val="30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924" w:rsidRPr="007330F5" w:rsidRDefault="00652924" w:rsidP="005E7E5D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Course Reference/Title: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2924" w:rsidRPr="00C95A30" w:rsidRDefault="00652924" w:rsidP="005E7E5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924" w:rsidRPr="007330F5" w:rsidRDefault="00652924" w:rsidP="005E7E5D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2924" w:rsidRPr="00C95A30" w:rsidRDefault="00652924" w:rsidP="005E7E5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52924" w:rsidRPr="00C95A30" w:rsidTr="005A45F0">
        <w:trPr>
          <w:trHeight w:val="30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924" w:rsidRDefault="00652924" w:rsidP="005E7E5D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Course Reference/Title: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2924" w:rsidRPr="00C95A30" w:rsidRDefault="00652924" w:rsidP="005E7E5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924" w:rsidRDefault="00652924" w:rsidP="005E7E5D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2924" w:rsidRPr="00C95A30" w:rsidRDefault="00652924" w:rsidP="005E7E5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652924" w:rsidRPr="00723BCB" w:rsidRDefault="00652924" w:rsidP="00B11009">
      <w:pPr>
        <w:rPr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11023" w:type="dxa"/>
        <w:tblLook w:val="01E0"/>
      </w:tblPr>
      <w:tblGrid>
        <w:gridCol w:w="1574"/>
        <w:gridCol w:w="1575"/>
        <w:gridCol w:w="1575"/>
        <w:gridCol w:w="1574"/>
        <w:gridCol w:w="1575"/>
        <w:gridCol w:w="1575"/>
        <w:gridCol w:w="1575"/>
      </w:tblGrid>
      <w:tr w:rsidR="00FC55B9" w:rsidRPr="00D87AF7" w:rsidTr="00C874EC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5B9" w:rsidRPr="00D87AF7" w:rsidRDefault="007F4184" w:rsidP="0012773D">
            <w:pPr>
              <w:pStyle w:val="Heading2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Authorisation Code</w:t>
            </w:r>
            <w:r w:rsidR="001378D6">
              <w:rPr>
                <w:color w:val="000000" w:themeColor="text1"/>
                <w:lang w:val="en-GB"/>
              </w:rPr>
              <w:t>s</w:t>
            </w:r>
          </w:p>
        </w:tc>
      </w:tr>
      <w:tr w:rsidR="004A1F5A" w:rsidRPr="00D87AF7" w:rsidTr="00487213">
        <w:trPr>
          <w:trHeight w:val="308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F65AF1">
            <w:pPr>
              <w:pStyle w:val="Body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F65AF1">
            <w:pPr>
              <w:pStyle w:val="Body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F65AF1">
            <w:pPr>
              <w:pStyle w:val="Body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F65AF1">
            <w:pPr>
              <w:pStyle w:val="Body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F65AF1">
            <w:pPr>
              <w:pStyle w:val="Body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F65AF1">
            <w:pPr>
              <w:pStyle w:val="Body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F65AF1">
            <w:pPr>
              <w:pStyle w:val="Body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130937" w:rsidRPr="00723BCB" w:rsidRDefault="00130937" w:rsidP="00B11009">
      <w:pPr>
        <w:rPr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11023" w:type="dxa"/>
        <w:tblLook w:val="01E0"/>
      </w:tblPr>
      <w:tblGrid>
        <w:gridCol w:w="2660"/>
        <w:gridCol w:w="5812"/>
        <w:gridCol w:w="567"/>
        <w:gridCol w:w="1984"/>
      </w:tblGrid>
      <w:tr w:rsidR="00FC55B9" w:rsidRPr="00D87AF7" w:rsidTr="00C874EC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5B9" w:rsidRPr="00D87AF7" w:rsidRDefault="00FC55B9" w:rsidP="0012773D">
            <w:pPr>
              <w:pStyle w:val="Heading2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ENWL Sponsoring Manager</w:t>
            </w:r>
          </w:p>
        </w:tc>
      </w:tr>
      <w:tr w:rsidR="00FC55B9" w:rsidRPr="00D87AF7" w:rsidTr="005A45F0">
        <w:trPr>
          <w:trHeight w:val="30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5B9" w:rsidRPr="00D87AF7" w:rsidRDefault="00FC55B9" w:rsidP="0012773D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Name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vAlign w:val="center"/>
          </w:tcPr>
          <w:p w:rsidR="00FC55B9" w:rsidRPr="00D87AF7" w:rsidRDefault="00FC55B9" w:rsidP="0012773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FC55B9" w:rsidRPr="00D87AF7" w:rsidTr="005A45F0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FC55B9" w:rsidRPr="00D87AF7" w:rsidRDefault="00FC55B9" w:rsidP="0012773D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Job Title</w:t>
            </w:r>
          </w:p>
        </w:tc>
        <w:tc>
          <w:tcPr>
            <w:tcW w:w="8363" w:type="dxa"/>
            <w:gridSpan w:val="3"/>
            <w:vAlign w:val="center"/>
          </w:tcPr>
          <w:p w:rsidR="00FC55B9" w:rsidRPr="00D87AF7" w:rsidRDefault="00FC55B9" w:rsidP="0012773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378D6" w:rsidRPr="00D87AF7" w:rsidTr="00235FD9">
        <w:trPr>
          <w:trHeight w:val="309"/>
        </w:trPr>
        <w:tc>
          <w:tcPr>
            <w:tcW w:w="11023" w:type="dxa"/>
            <w:gridSpan w:val="4"/>
            <w:shd w:val="clear" w:color="auto" w:fill="F2F2F2" w:themeFill="background1" w:themeFillShade="F2"/>
            <w:vAlign w:val="center"/>
          </w:tcPr>
          <w:p w:rsidR="00921195" w:rsidRPr="00921195" w:rsidRDefault="00921195" w:rsidP="00130937">
            <w:pPr>
              <w:pStyle w:val="Body"/>
              <w:jc w:val="center"/>
              <w:rPr>
                <w:rFonts w:ascii="Arial" w:hAnsi="Arial" w:cs="Arial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1378D6" w:rsidRDefault="00130937" w:rsidP="00130937">
            <w:pPr>
              <w:pStyle w:val="Body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3093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I confirm that the authorisation requested is required by the applicant to carry out work for Electricity North West. I have examined and approved the supporting documents as valid proof of the candidate’s competency to carry out this work</w:t>
            </w:r>
          </w:p>
          <w:p w:rsidR="00921195" w:rsidRPr="00921195" w:rsidRDefault="00921195" w:rsidP="00130937">
            <w:pPr>
              <w:pStyle w:val="Body"/>
              <w:jc w:val="center"/>
              <w:rPr>
                <w:rFonts w:ascii="Arial" w:hAnsi="Arial" w:cs="Arial"/>
                <w:b/>
                <w:color w:val="000000" w:themeColor="text1"/>
                <w:sz w:val="6"/>
                <w:szCs w:val="6"/>
                <w:lang w:val="en-GB"/>
              </w:rPr>
            </w:pPr>
          </w:p>
        </w:tc>
      </w:tr>
      <w:tr w:rsidR="00235FD9" w:rsidRPr="00D87AF7" w:rsidTr="005A45F0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235FD9" w:rsidRPr="00235FD9" w:rsidRDefault="00235FD9" w:rsidP="00FA21C7">
            <w:pPr>
              <w:pStyle w:val="Body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35F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5812" w:type="dxa"/>
            <w:vAlign w:val="center"/>
          </w:tcPr>
          <w:p w:rsidR="00235FD9" w:rsidRDefault="00235FD9" w:rsidP="00FA21C7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:rsidR="008A09F5" w:rsidRPr="00D87AF7" w:rsidRDefault="008A09F5" w:rsidP="00FA21C7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35FD9" w:rsidRPr="00235FD9" w:rsidRDefault="00235FD9" w:rsidP="00FA21C7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35F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984" w:type="dxa"/>
            <w:vAlign w:val="center"/>
          </w:tcPr>
          <w:p w:rsidR="00235FD9" w:rsidRPr="00D87AF7" w:rsidRDefault="00235FD9" w:rsidP="00FA21C7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130937" w:rsidRDefault="00130937" w:rsidP="00FF5247">
      <w:pPr>
        <w:rPr>
          <w:color w:val="000000" w:themeColor="text1"/>
          <w:lang w:val="en-GB"/>
        </w:rPr>
      </w:pPr>
    </w:p>
    <w:sectPr w:rsidR="00130937" w:rsidSect="008A0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4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E0" w:rsidRDefault="009B79E0" w:rsidP="007F4184">
      <w:r>
        <w:separator/>
      </w:r>
    </w:p>
  </w:endnote>
  <w:endnote w:type="continuationSeparator" w:id="0">
    <w:p w:rsidR="009B79E0" w:rsidRDefault="009B79E0" w:rsidP="007F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9B" w:rsidRDefault="00B204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D3" w:rsidRPr="001378D6" w:rsidRDefault="00FA12D3" w:rsidP="00FA12D3">
    <w:pPr>
      <w:pStyle w:val="Footer"/>
      <w:jc w:val="center"/>
      <w:rPr>
        <w:rFonts w:ascii="Arial" w:hAnsi="Arial" w:cs="Arial"/>
        <w:b/>
        <w:sz w:val="16"/>
        <w:szCs w:val="16"/>
      </w:rPr>
    </w:pPr>
    <w:r w:rsidRPr="001378D6">
      <w:rPr>
        <w:rFonts w:ascii="Arial" w:hAnsi="Arial" w:cs="Arial"/>
        <w:b/>
        <w:sz w:val="16"/>
        <w:szCs w:val="16"/>
      </w:rPr>
      <w:t>Please return completed form</w:t>
    </w:r>
    <w:r w:rsidR="00130937">
      <w:rPr>
        <w:rFonts w:ascii="Arial" w:hAnsi="Arial" w:cs="Arial"/>
        <w:b/>
        <w:sz w:val="16"/>
        <w:szCs w:val="16"/>
      </w:rPr>
      <w:t>s</w:t>
    </w:r>
    <w:r w:rsidRPr="001378D6">
      <w:rPr>
        <w:rFonts w:ascii="Arial" w:hAnsi="Arial" w:cs="Arial"/>
        <w:b/>
        <w:sz w:val="16"/>
        <w:szCs w:val="16"/>
      </w:rPr>
      <w:t xml:space="preserve"> and supporting documents to:</w:t>
    </w:r>
  </w:p>
  <w:p w:rsidR="00FA12D3" w:rsidRPr="001378D6" w:rsidRDefault="00B2049B" w:rsidP="00FA12D3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Training Academy</w:t>
    </w:r>
    <w:r w:rsidR="00FA12D3" w:rsidRPr="001378D6">
      <w:rPr>
        <w:rFonts w:ascii="Arial" w:hAnsi="Arial" w:cs="Arial"/>
        <w:b/>
        <w:sz w:val="16"/>
        <w:szCs w:val="16"/>
      </w:rPr>
      <w:t xml:space="preserve">, Electricity North West, </w:t>
    </w:r>
    <w:r>
      <w:rPr>
        <w:rFonts w:ascii="Arial" w:hAnsi="Arial" w:cs="Arial"/>
        <w:b/>
        <w:sz w:val="16"/>
        <w:szCs w:val="16"/>
      </w:rPr>
      <w:t xml:space="preserve">6 </w:t>
    </w:r>
    <w:proofErr w:type="spellStart"/>
    <w:r>
      <w:rPr>
        <w:rFonts w:ascii="Arial" w:hAnsi="Arial" w:cs="Arial"/>
        <w:b/>
        <w:sz w:val="16"/>
        <w:szCs w:val="16"/>
      </w:rPr>
      <w:t>Dyneley</w:t>
    </w:r>
    <w:proofErr w:type="spellEnd"/>
    <w:r>
      <w:rPr>
        <w:rFonts w:ascii="Arial" w:hAnsi="Arial" w:cs="Arial"/>
        <w:b/>
        <w:sz w:val="16"/>
        <w:szCs w:val="16"/>
      </w:rPr>
      <w:t xml:space="preserve"> Road, Blackburn BB1 3AB</w:t>
    </w:r>
  </w:p>
  <w:p w:rsidR="00B2049B" w:rsidRDefault="00BB7CF9" w:rsidP="00C874EC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Email:</w:t>
    </w:r>
    <w:r w:rsidR="00FA12D3" w:rsidRPr="001378D6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Pr="00917632">
        <w:rPr>
          <w:rStyle w:val="Hyperlink"/>
          <w:rFonts w:ascii="Arial" w:hAnsi="Arial" w:cs="Arial"/>
          <w:b/>
          <w:sz w:val="16"/>
          <w:szCs w:val="16"/>
        </w:rPr>
        <w:t>TheAcademy@enwl.co.uk</w:t>
      </w:r>
    </w:hyperlink>
  </w:p>
  <w:p w:rsidR="00C874EC" w:rsidRDefault="00C874EC" w:rsidP="00C874EC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Telephone</w:t>
    </w:r>
    <w:r w:rsidR="00BB7CF9">
      <w:rPr>
        <w:rFonts w:ascii="Arial" w:hAnsi="Arial" w:cs="Arial"/>
        <w:b/>
        <w:sz w:val="16"/>
        <w:szCs w:val="16"/>
      </w:rPr>
      <w:t>:</w:t>
    </w:r>
    <w:r>
      <w:rPr>
        <w:rFonts w:ascii="Arial" w:hAnsi="Arial" w:cs="Arial"/>
        <w:b/>
        <w:sz w:val="16"/>
        <w:szCs w:val="16"/>
      </w:rPr>
      <w:t xml:space="preserve"> 0</w:t>
    </w:r>
    <w:r w:rsidR="00B06718">
      <w:rPr>
        <w:rFonts w:ascii="Arial" w:hAnsi="Arial" w:cs="Arial"/>
        <w:b/>
        <w:sz w:val="16"/>
        <w:szCs w:val="16"/>
      </w:rPr>
      <w:t>8433</w:t>
    </w:r>
    <w:r>
      <w:rPr>
        <w:rFonts w:ascii="Arial" w:hAnsi="Arial" w:cs="Arial"/>
        <w:b/>
        <w:sz w:val="16"/>
        <w:szCs w:val="16"/>
      </w:rPr>
      <w:t xml:space="preserve"> </w:t>
    </w:r>
    <w:r w:rsidR="00B06718">
      <w:rPr>
        <w:rFonts w:ascii="Arial" w:hAnsi="Arial" w:cs="Arial"/>
        <w:b/>
        <w:sz w:val="16"/>
        <w:szCs w:val="16"/>
      </w:rPr>
      <w:t>11</w:t>
    </w:r>
    <w:r w:rsidR="004E2390">
      <w:rPr>
        <w:rFonts w:ascii="Arial" w:hAnsi="Arial" w:cs="Arial"/>
        <w:b/>
        <w:sz w:val="16"/>
        <w:szCs w:val="16"/>
      </w:rPr>
      <w:t>4747</w:t>
    </w:r>
    <w:r w:rsidR="00B06718">
      <w:rPr>
        <w:rFonts w:ascii="Arial" w:hAnsi="Arial" w:cs="Arial"/>
        <w:b/>
        <w:sz w:val="16"/>
        <w:szCs w:val="16"/>
      </w:rPr>
      <w:t xml:space="preserve"> (Internal 2</w:t>
    </w:r>
    <w:r w:rsidR="004E2390">
      <w:rPr>
        <w:rFonts w:ascii="Arial" w:hAnsi="Arial" w:cs="Arial"/>
        <w:b/>
        <w:sz w:val="16"/>
        <w:szCs w:val="16"/>
      </w:rPr>
      <w:t>4747</w:t>
    </w:r>
    <w:r w:rsidR="00B06718">
      <w:rPr>
        <w:rFonts w:ascii="Arial" w:hAnsi="Arial" w:cs="Arial"/>
        <w:b/>
        <w:sz w:val="16"/>
        <w:szCs w:val="16"/>
      </w:rPr>
      <w:t>)</w:t>
    </w:r>
  </w:p>
  <w:p w:rsidR="00C874EC" w:rsidRDefault="00C874EC" w:rsidP="00C874EC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Fax</w:t>
    </w:r>
    <w:r w:rsidR="00BB7CF9">
      <w:rPr>
        <w:rFonts w:ascii="Arial" w:hAnsi="Arial" w:cs="Arial"/>
        <w:b/>
        <w:sz w:val="16"/>
        <w:szCs w:val="16"/>
      </w:rPr>
      <w:t>:</w:t>
    </w:r>
    <w:r>
      <w:rPr>
        <w:rFonts w:ascii="Arial" w:hAnsi="Arial" w:cs="Arial"/>
        <w:b/>
        <w:sz w:val="16"/>
        <w:szCs w:val="16"/>
      </w:rPr>
      <w:t xml:space="preserve"> 0</w:t>
    </w:r>
    <w:r w:rsidR="00FA12D3" w:rsidRPr="001378D6">
      <w:rPr>
        <w:rFonts w:ascii="Arial" w:hAnsi="Arial" w:cs="Arial"/>
        <w:b/>
        <w:sz w:val="16"/>
        <w:szCs w:val="16"/>
      </w:rPr>
      <w:t>84</w:t>
    </w:r>
    <w:r w:rsidR="007D76A3">
      <w:rPr>
        <w:rFonts w:ascii="Arial" w:hAnsi="Arial" w:cs="Arial"/>
        <w:b/>
        <w:sz w:val="16"/>
        <w:szCs w:val="16"/>
      </w:rPr>
      <w:t>33 11</w:t>
    </w:r>
    <w:r w:rsidR="008221E5">
      <w:rPr>
        <w:rFonts w:ascii="Arial" w:hAnsi="Arial" w:cs="Arial"/>
        <w:b/>
        <w:sz w:val="16"/>
        <w:szCs w:val="16"/>
      </w:rPr>
      <w:t>4985</w:t>
    </w:r>
    <w:r w:rsidR="007D76A3">
      <w:rPr>
        <w:rFonts w:ascii="Arial" w:hAnsi="Arial" w:cs="Arial"/>
        <w:b/>
        <w:sz w:val="16"/>
        <w:szCs w:val="16"/>
      </w:rPr>
      <w:t xml:space="preserve"> (Internal 2</w:t>
    </w:r>
    <w:r w:rsidR="008221E5">
      <w:rPr>
        <w:rFonts w:ascii="Arial" w:hAnsi="Arial" w:cs="Arial"/>
        <w:b/>
        <w:sz w:val="16"/>
        <w:szCs w:val="16"/>
      </w:rPr>
      <w:t>4985</w:t>
    </w:r>
    <w:r w:rsidR="007D76A3">
      <w:rPr>
        <w:rFonts w:ascii="Arial" w:hAnsi="Arial" w:cs="Arial"/>
        <w:b/>
        <w:sz w:val="16"/>
        <w:szCs w:val="16"/>
      </w:rPr>
      <w:t>)</w:t>
    </w:r>
  </w:p>
  <w:p w:rsidR="00B82116" w:rsidRDefault="00B82116" w:rsidP="00C874EC">
    <w:pPr>
      <w:pStyle w:val="Footer"/>
      <w:jc w:val="center"/>
      <w:rPr>
        <w:rFonts w:ascii="Arial" w:hAnsi="Arial" w:cs="Arial"/>
        <w:b/>
        <w:sz w:val="16"/>
        <w:szCs w:val="16"/>
      </w:rPr>
    </w:pPr>
  </w:p>
  <w:p w:rsidR="00B82116" w:rsidRPr="00B82116" w:rsidRDefault="00B82116" w:rsidP="00C874EC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t xml:space="preserve">Applications will be returned if ALL relevant </w:t>
    </w:r>
    <w:r w:rsidR="002D1432">
      <w:rPr>
        <w:rFonts w:ascii="Arial" w:hAnsi="Arial" w:cs="Arial"/>
        <w:b/>
        <w:color w:val="FF0000"/>
        <w:sz w:val="16"/>
        <w:szCs w:val="16"/>
      </w:rPr>
      <w:t xml:space="preserve">supporting </w:t>
    </w:r>
    <w:r>
      <w:rPr>
        <w:rFonts w:ascii="Arial" w:hAnsi="Arial" w:cs="Arial"/>
        <w:b/>
        <w:color w:val="FF0000"/>
        <w:sz w:val="16"/>
        <w:szCs w:val="16"/>
      </w:rPr>
      <w:t>documents are not submitted with this completed Request Form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9B" w:rsidRDefault="00B20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E0" w:rsidRDefault="009B79E0" w:rsidP="007F4184">
      <w:r>
        <w:separator/>
      </w:r>
    </w:p>
  </w:footnote>
  <w:footnote w:type="continuationSeparator" w:id="0">
    <w:p w:rsidR="009B79E0" w:rsidRDefault="009B79E0" w:rsidP="007F4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9B" w:rsidRDefault="00B204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84" w:rsidRDefault="007F4184" w:rsidP="007F4184">
    <w:pPr>
      <w:pStyle w:val="Header"/>
      <w:jc w:val="right"/>
    </w:pPr>
    <w:r>
      <w:tab/>
    </w:r>
    <w:r w:rsidRPr="007F4184">
      <w:rPr>
        <w:noProof/>
        <w:lang w:val="en-GB" w:eastAsia="en-GB"/>
      </w:rPr>
      <w:drawing>
        <wp:inline distT="0" distB="0" distL="0" distR="0">
          <wp:extent cx="1322705" cy="342900"/>
          <wp:effectExtent l="19050" t="0" r="0" b="0"/>
          <wp:docPr id="1" name="Picture 1" descr="Electricity North West 45m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tricity North West 45mm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9B" w:rsidRDefault="00B204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attachedTemplate r:id="rId1"/>
  <w:stylePaneFormatFilter w:val="30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966A57"/>
    <w:rsid w:val="00001F67"/>
    <w:rsid w:val="00002CA3"/>
    <w:rsid w:val="0001479C"/>
    <w:rsid w:val="00036A8D"/>
    <w:rsid w:val="00082F0B"/>
    <w:rsid w:val="00093538"/>
    <w:rsid w:val="000A6CD8"/>
    <w:rsid w:val="000D21D7"/>
    <w:rsid w:val="00115A8C"/>
    <w:rsid w:val="00115BD4"/>
    <w:rsid w:val="0012465C"/>
    <w:rsid w:val="00130937"/>
    <w:rsid w:val="001362D8"/>
    <w:rsid w:val="001378D6"/>
    <w:rsid w:val="00185F70"/>
    <w:rsid w:val="0018672D"/>
    <w:rsid w:val="00195E27"/>
    <w:rsid w:val="001B4DDF"/>
    <w:rsid w:val="001C396E"/>
    <w:rsid w:val="001C3FFC"/>
    <w:rsid w:val="00235FD9"/>
    <w:rsid w:val="002542E2"/>
    <w:rsid w:val="002754A8"/>
    <w:rsid w:val="00290AF3"/>
    <w:rsid w:val="002D1432"/>
    <w:rsid w:val="002D7943"/>
    <w:rsid w:val="002F6946"/>
    <w:rsid w:val="00301EE1"/>
    <w:rsid w:val="00323A43"/>
    <w:rsid w:val="003404FC"/>
    <w:rsid w:val="0039516C"/>
    <w:rsid w:val="003E65F3"/>
    <w:rsid w:val="004259B7"/>
    <w:rsid w:val="004351BD"/>
    <w:rsid w:val="0044477C"/>
    <w:rsid w:val="00444E4D"/>
    <w:rsid w:val="00445C9B"/>
    <w:rsid w:val="00457E63"/>
    <w:rsid w:val="00460D74"/>
    <w:rsid w:val="00463D3E"/>
    <w:rsid w:val="0046623D"/>
    <w:rsid w:val="00483FA9"/>
    <w:rsid w:val="004905E8"/>
    <w:rsid w:val="00495F00"/>
    <w:rsid w:val="004A1F5A"/>
    <w:rsid w:val="004B11C2"/>
    <w:rsid w:val="004E2390"/>
    <w:rsid w:val="004E3E8C"/>
    <w:rsid w:val="004F5025"/>
    <w:rsid w:val="00500684"/>
    <w:rsid w:val="00577523"/>
    <w:rsid w:val="005872E0"/>
    <w:rsid w:val="00596C4C"/>
    <w:rsid w:val="005A45F0"/>
    <w:rsid w:val="005C1E91"/>
    <w:rsid w:val="006017F3"/>
    <w:rsid w:val="00616FCC"/>
    <w:rsid w:val="00627513"/>
    <w:rsid w:val="006352F1"/>
    <w:rsid w:val="00636E4E"/>
    <w:rsid w:val="00652924"/>
    <w:rsid w:val="00682FF0"/>
    <w:rsid w:val="006A0CD2"/>
    <w:rsid w:val="006D1B2D"/>
    <w:rsid w:val="006D3141"/>
    <w:rsid w:val="00723BCB"/>
    <w:rsid w:val="007330F5"/>
    <w:rsid w:val="00794ADF"/>
    <w:rsid w:val="007970B8"/>
    <w:rsid w:val="007B4629"/>
    <w:rsid w:val="007D76A3"/>
    <w:rsid w:val="007F4184"/>
    <w:rsid w:val="008221E5"/>
    <w:rsid w:val="00825C68"/>
    <w:rsid w:val="0084284E"/>
    <w:rsid w:val="008727DB"/>
    <w:rsid w:val="00884A6D"/>
    <w:rsid w:val="008931FB"/>
    <w:rsid w:val="00894662"/>
    <w:rsid w:val="00895B48"/>
    <w:rsid w:val="008A09F5"/>
    <w:rsid w:val="008A18C3"/>
    <w:rsid w:val="00921195"/>
    <w:rsid w:val="00940605"/>
    <w:rsid w:val="009519F5"/>
    <w:rsid w:val="00966A57"/>
    <w:rsid w:val="00973A03"/>
    <w:rsid w:val="00985F47"/>
    <w:rsid w:val="00987120"/>
    <w:rsid w:val="009910C4"/>
    <w:rsid w:val="009B79E0"/>
    <w:rsid w:val="009D3808"/>
    <w:rsid w:val="009D7C6D"/>
    <w:rsid w:val="009E753A"/>
    <w:rsid w:val="009F299E"/>
    <w:rsid w:val="00A31B45"/>
    <w:rsid w:val="00A41842"/>
    <w:rsid w:val="00A65F52"/>
    <w:rsid w:val="00A95C8E"/>
    <w:rsid w:val="00B06718"/>
    <w:rsid w:val="00B11009"/>
    <w:rsid w:val="00B2049B"/>
    <w:rsid w:val="00B24FA1"/>
    <w:rsid w:val="00B523E1"/>
    <w:rsid w:val="00B57E5C"/>
    <w:rsid w:val="00B77283"/>
    <w:rsid w:val="00B82116"/>
    <w:rsid w:val="00B8390C"/>
    <w:rsid w:val="00BB7CF9"/>
    <w:rsid w:val="00C03C07"/>
    <w:rsid w:val="00C874EC"/>
    <w:rsid w:val="00C95A30"/>
    <w:rsid w:val="00CC1D60"/>
    <w:rsid w:val="00CF26C7"/>
    <w:rsid w:val="00D64CD6"/>
    <w:rsid w:val="00D767AB"/>
    <w:rsid w:val="00D87AF7"/>
    <w:rsid w:val="00DB76FE"/>
    <w:rsid w:val="00DE46AA"/>
    <w:rsid w:val="00E13376"/>
    <w:rsid w:val="00E2417C"/>
    <w:rsid w:val="00E36DD2"/>
    <w:rsid w:val="00E47116"/>
    <w:rsid w:val="00E53A2C"/>
    <w:rsid w:val="00E73EFE"/>
    <w:rsid w:val="00E7764C"/>
    <w:rsid w:val="00E95A97"/>
    <w:rsid w:val="00EA7F5E"/>
    <w:rsid w:val="00F4536A"/>
    <w:rsid w:val="00F61A37"/>
    <w:rsid w:val="00F65AF1"/>
    <w:rsid w:val="00F87421"/>
    <w:rsid w:val="00F91B87"/>
    <w:rsid w:val="00FA12D3"/>
    <w:rsid w:val="00FB26C3"/>
    <w:rsid w:val="00FC55B9"/>
    <w:rsid w:val="00FE0D49"/>
    <w:rsid w:val="00FE69D4"/>
    <w:rsid w:val="00FF3B4E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0068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B4DDF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NameHeading">
    <w:name w:val="Name Heading"/>
    <w:basedOn w:val="Heading1"/>
    <w:rsid w:val="00B523E1"/>
    <w:pPr>
      <w:pBdr>
        <w:bottom w:val="single" w:sz="4" w:space="1" w:color="333399"/>
      </w:pBdr>
    </w:pPr>
    <w:rPr>
      <w:rFonts w:cs="Times New Roman"/>
      <w:i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rsid w:val="00FE69D4"/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184"/>
    <w:rPr>
      <w:rFonts w:ascii="Tahoma" w:hAnsi="Tahom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184"/>
    <w:rPr>
      <w:rFonts w:ascii="Tahoma" w:hAnsi="Tahoma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A1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eAcademy@enwl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110305\Application%20Data\Microsoft\Templates\Travel%20book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D339-F78A-4652-9F2A-4707CF9C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booking form</Template>
  <TotalTime>35</TotalTime>
  <Pages>1</Pages>
  <Words>117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Winter</cp:lastModifiedBy>
  <cp:revision>19</cp:revision>
  <cp:lastPrinted>2014-09-16T09:22:00Z</cp:lastPrinted>
  <dcterms:created xsi:type="dcterms:W3CDTF">2013-10-15T12:45:00Z</dcterms:created>
  <dcterms:modified xsi:type="dcterms:W3CDTF">2015-10-26T14:51:00Z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TC011808461033</vt:lpwstr>
  </property>
</Properties>
</file>